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2377" w14:textId="77777777" w:rsidR="00852042" w:rsidRPr="00535A95" w:rsidRDefault="008B74CE" w:rsidP="00702FC8">
      <w:pPr>
        <w:pStyle w:val="Kop1"/>
        <w:numPr>
          <w:ilvl w:val="0"/>
          <w:numId w:val="0"/>
        </w:numPr>
        <w:ind w:left="360" w:hanging="360"/>
        <w:rPr>
          <w:rFonts w:eastAsia="MS Gothic"/>
        </w:rPr>
      </w:pPr>
      <w:bookmarkStart w:id="0" w:name="_Toc531275081"/>
      <w:bookmarkStart w:id="1" w:name="_Toc531870094"/>
      <w:r w:rsidRPr="00535A95">
        <w:t xml:space="preserve">Bijlage 3 </w:t>
      </w:r>
      <w:r w:rsidRPr="00535A95">
        <w:tab/>
      </w:r>
      <w:r w:rsidR="00852042" w:rsidRPr="00535A95">
        <w:rPr>
          <w:rFonts w:eastAsia="MS Gothic"/>
        </w:rPr>
        <w:t>Plan van aanpak brede anamnese overgewicht</w:t>
      </w:r>
      <w:bookmarkEnd w:id="0"/>
      <w:bookmarkEnd w:id="1"/>
    </w:p>
    <w:p w14:paraId="44157B5D" w14:textId="77777777" w:rsidR="009A7548" w:rsidRPr="00535A95" w:rsidRDefault="009A7548" w:rsidP="00852042">
      <w:pPr>
        <w:rPr>
          <w:rFonts w:ascii="Corbel" w:hAnsi="Corbel"/>
          <w:sz w:val="20"/>
          <w:szCs w:val="20"/>
          <w:u w:val="single"/>
        </w:rPr>
      </w:pPr>
    </w:p>
    <w:p w14:paraId="2C412EB8" w14:textId="77777777" w:rsidR="00852042" w:rsidRPr="009B799E" w:rsidRDefault="00852042" w:rsidP="00852042">
      <w:pPr>
        <w:rPr>
          <w:rFonts w:ascii="Corbel" w:hAnsi="Corbel"/>
          <w:sz w:val="20"/>
          <w:szCs w:val="20"/>
        </w:rPr>
      </w:pPr>
      <w:r w:rsidRPr="009B799E">
        <w:rPr>
          <w:rFonts w:ascii="Corbel" w:hAnsi="Corbel"/>
          <w:sz w:val="20"/>
          <w:szCs w:val="20"/>
        </w:rPr>
        <w:t>Naam cliënt:</w:t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 w:cs="Calibri"/>
            <w:color w:val="808080"/>
            <w:sz w:val="20"/>
            <w:szCs w:val="20"/>
          </w:rPr>
          <w:id w:val="-1034355355"/>
          <w:showingPlcHdr/>
        </w:sdtPr>
        <w:sdtEndPr/>
        <w:sdtContent>
          <w:r w:rsidRPr="009B799E">
            <w:rPr>
              <w:rFonts w:ascii="Corbel" w:hAnsi="Corbel"/>
              <w:color w:val="808080"/>
              <w:sz w:val="20"/>
              <w:szCs w:val="20"/>
            </w:rPr>
            <w:t>Klik hier als u tekst wilt invoeren.</w:t>
          </w:r>
        </w:sdtContent>
      </w:sdt>
    </w:p>
    <w:p w14:paraId="5BAA260E" w14:textId="034E44B5" w:rsidR="00852042" w:rsidRPr="009B799E" w:rsidRDefault="00852042" w:rsidP="00852042">
      <w:pPr>
        <w:rPr>
          <w:rFonts w:ascii="Corbel" w:hAnsi="Corbel"/>
          <w:sz w:val="20"/>
          <w:szCs w:val="20"/>
        </w:rPr>
      </w:pPr>
      <w:r w:rsidRPr="009B799E">
        <w:rPr>
          <w:rFonts w:ascii="Corbel" w:hAnsi="Corbel"/>
          <w:sz w:val="20"/>
          <w:szCs w:val="20"/>
        </w:rPr>
        <w:t xml:space="preserve">Geboortedatum: </w:t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 w:cs="Calibri"/>
            <w:color w:val="808080"/>
            <w:sz w:val="20"/>
            <w:szCs w:val="20"/>
          </w:rPr>
          <w:id w:val="-1030881909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B799E">
            <w:rPr>
              <w:rFonts w:ascii="Corbel" w:hAnsi="Corbel" w:cs="Calibri"/>
              <w:color w:val="808080"/>
              <w:sz w:val="20"/>
              <w:szCs w:val="20"/>
            </w:rPr>
            <w:t>dd/mm/jjjj</w:t>
          </w:r>
        </w:sdtContent>
      </w:sdt>
    </w:p>
    <w:p w14:paraId="2982BF6E" w14:textId="77777777" w:rsidR="00852042" w:rsidRPr="009B799E" w:rsidRDefault="00852042" w:rsidP="00852042">
      <w:pPr>
        <w:rPr>
          <w:rFonts w:ascii="Corbel" w:hAnsi="Corbel"/>
          <w:sz w:val="20"/>
          <w:szCs w:val="20"/>
        </w:rPr>
      </w:pPr>
      <w:r w:rsidRPr="009B799E">
        <w:rPr>
          <w:rFonts w:ascii="Corbel" w:hAnsi="Corbel"/>
          <w:sz w:val="20"/>
          <w:szCs w:val="20"/>
        </w:rPr>
        <w:t>Adres:</w:t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 w:cs="Calibri"/>
            <w:color w:val="808080"/>
            <w:sz w:val="20"/>
            <w:szCs w:val="20"/>
          </w:rPr>
          <w:id w:val="24754305"/>
          <w:showingPlcHdr/>
        </w:sdtPr>
        <w:sdtEndPr/>
        <w:sdtContent>
          <w:r w:rsidRPr="009B799E">
            <w:rPr>
              <w:rFonts w:ascii="Corbel" w:hAnsi="Corbel"/>
              <w:color w:val="808080"/>
              <w:sz w:val="20"/>
              <w:szCs w:val="20"/>
            </w:rPr>
            <w:t>Klik hier als u tekst wilt invoeren.</w:t>
          </w:r>
        </w:sdtContent>
      </w:sdt>
    </w:p>
    <w:p w14:paraId="17F6985C" w14:textId="77777777" w:rsidR="00852042" w:rsidRPr="009B799E" w:rsidRDefault="00852042" w:rsidP="00852042">
      <w:pPr>
        <w:rPr>
          <w:rFonts w:ascii="Corbel" w:hAnsi="Corbel"/>
          <w:sz w:val="20"/>
          <w:szCs w:val="20"/>
        </w:rPr>
      </w:pPr>
      <w:r w:rsidRPr="009B799E">
        <w:rPr>
          <w:rFonts w:ascii="Corbel" w:hAnsi="Corbel"/>
          <w:sz w:val="20"/>
          <w:szCs w:val="20"/>
        </w:rPr>
        <w:t xml:space="preserve">BSN: </w:t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 w:cs="Calibri"/>
            <w:color w:val="808080"/>
            <w:sz w:val="20"/>
            <w:szCs w:val="20"/>
          </w:rPr>
          <w:id w:val="1252700976"/>
          <w:showingPlcHdr/>
        </w:sdtPr>
        <w:sdtEndPr/>
        <w:sdtContent>
          <w:r w:rsidRPr="009B799E">
            <w:rPr>
              <w:rFonts w:ascii="Corbel" w:hAnsi="Corbel"/>
              <w:color w:val="808080"/>
              <w:sz w:val="20"/>
              <w:szCs w:val="20"/>
            </w:rPr>
            <w:t>Klik hier als u tekst wilt invoeren.</w:t>
          </w:r>
        </w:sdtContent>
      </w:sdt>
    </w:p>
    <w:p w14:paraId="6A3FBA24" w14:textId="77777777" w:rsidR="00852042" w:rsidRPr="009B799E" w:rsidRDefault="00852042" w:rsidP="00852042">
      <w:pPr>
        <w:rPr>
          <w:rFonts w:ascii="Corbel" w:hAnsi="Corbel" w:cs="Calibri"/>
          <w:color w:val="808080"/>
          <w:sz w:val="20"/>
          <w:szCs w:val="20"/>
        </w:rPr>
      </w:pPr>
      <w:r w:rsidRPr="009B799E">
        <w:rPr>
          <w:rFonts w:ascii="Corbel" w:hAnsi="Corbel"/>
          <w:sz w:val="20"/>
          <w:szCs w:val="20"/>
        </w:rPr>
        <w:t xml:space="preserve">Huisarts: </w:t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r w:rsidRPr="009B799E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 w:cs="Calibri"/>
            <w:color w:val="808080"/>
            <w:sz w:val="20"/>
            <w:szCs w:val="20"/>
          </w:rPr>
          <w:id w:val="752858448"/>
          <w:showingPlcHdr/>
        </w:sdtPr>
        <w:sdtEndPr/>
        <w:sdtContent>
          <w:r w:rsidRPr="009B799E">
            <w:rPr>
              <w:rFonts w:ascii="Corbel" w:hAnsi="Corbel"/>
              <w:color w:val="808080"/>
              <w:sz w:val="20"/>
              <w:szCs w:val="20"/>
            </w:rPr>
            <w:t>Klik hier als u tekst wilt invoeren.</w:t>
          </w:r>
        </w:sdtContent>
      </w:sdt>
    </w:p>
    <w:p w14:paraId="29D4E42D" w14:textId="77777777" w:rsidR="00852042" w:rsidRPr="009B799E" w:rsidRDefault="00852042" w:rsidP="00852042">
      <w:pPr>
        <w:pBdr>
          <w:bottom w:val="single" w:sz="6" w:space="1" w:color="auto"/>
        </w:pBdr>
        <w:rPr>
          <w:rFonts w:ascii="Corbel" w:hAnsi="Corbel"/>
          <w:sz w:val="20"/>
          <w:szCs w:val="20"/>
        </w:rPr>
      </w:pPr>
      <w:r w:rsidRPr="009B799E">
        <w:rPr>
          <w:rFonts w:ascii="Corbel" w:hAnsi="Corbel" w:cs="Calibri"/>
          <w:sz w:val="20"/>
          <w:szCs w:val="20"/>
        </w:rPr>
        <w:t xml:space="preserve">Datum: </w:t>
      </w:r>
      <w:r w:rsidRPr="009B799E">
        <w:rPr>
          <w:rFonts w:ascii="Corbel" w:hAnsi="Corbel" w:cs="Calibri"/>
          <w:color w:val="808080"/>
          <w:sz w:val="20"/>
          <w:szCs w:val="20"/>
        </w:rPr>
        <w:tab/>
      </w:r>
      <w:r w:rsidRPr="009B799E">
        <w:rPr>
          <w:rFonts w:ascii="Corbel" w:hAnsi="Corbel" w:cs="Calibri"/>
          <w:color w:val="808080"/>
          <w:sz w:val="20"/>
          <w:szCs w:val="20"/>
        </w:rPr>
        <w:tab/>
      </w:r>
      <w:r w:rsidRPr="009B799E">
        <w:rPr>
          <w:rFonts w:ascii="Corbel" w:hAnsi="Corbel" w:cs="Calibri"/>
          <w:color w:val="808080"/>
          <w:sz w:val="20"/>
          <w:szCs w:val="20"/>
        </w:rPr>
        <w:tab/>
      </w:r>
      <w:r w:rsidRPr="009B799E">
        <w:rPr>
          <w:rFonts w:ascii="Corbel" w:hAnsi="Corbel" w:cs="Calibri"/>
          <w:color w:val="808080"/>
          <w:sz w:val="20"/>
          <w:szCs w:val="20"/>
        </w:rPr>
        <w:tab/>
      </w:r>
      <w:sdt>
        <w:sdtPr>
          <w:rPr>
            <w:rFonts w:ascii="Corbel" w:hAnsi="Corbel"/>
            <w:color w:val="808080"/>
            <w:sz w:val="20"/>
            <w:szCs w:val="20"/>
          </w:rPr>
          <w:id w:val="220803991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B799E">
            <w:rPr>
              <w:rFonts w:ascii="Corbel" w:hAnsi="Corbel"/>
              <w:color w:val="808080"/>
              <w:sz w:val="20"/>
              <w:szCs w:val="20"/>
            </w:rPr>
            <w:t>Klik hier als u een datum wilt invoeren.</w:t>
          </w:r>
        </w:sdtContent>
      </w:sdt>
      <w:r w:rsidRPr="009B799E">
        <w:rPr>
          <w:rFonts w:ascii="Corbel" w:hAnsi="Corbel"/>
          <w:color w:val="808080"/>
          <w:sz w:val="20"/>
          <w:szCs w:val="20"/>
        </w:rPr>
        <w:t xml:space="preserve"> </w:t>
      </w:r>
    </w:p>
    <w:p w14:paraId="674257CE" w14:textId="77777777" w:rsidR="00852042" w:rsidRDefault="00852042" w:rsidP="00852042">
      <w:pPr>
        <w:rPr>
          <w:rFonts w:ascii="Corbel" w:hAnsi="Corbel"/>
          <w:sz w:val="20"/>
          <w:szCs w:val="20"/>
        </w:rPr>
      </w:pPr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0070C0"/>
          <w:insideV w:val="dashSmallGap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53"/>
        <w:gridCol w:w="3859"/>
      </w:tblGrid>
      <w:tr w:rsidR="00852042" w:rsidRPr="009B799E" w14:paraId="3A33FD77" w14:textId="77777777" w:rsidTr="009A7548">
        <w:tc>
          <w:tcPr>
            <w:tcW w:w="1668" w:type="dxa"/>
            <w:shd w:val="clear" w:color="auto" w:fill="95B3D7" w:themeFill="accent1" w:themeFillTint="99"/>
          </w:tcPr>
          <w:p w14:paraId="772F6248" w14:textId="77777777" w:rsidR="00852042" w:rsidRPr="00F8528D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F8528D">
              <w:rPr>
                <w:rFonts w:ascii="Corbel" w:eastAsia="Times New Roman" w:hAnsi="Corbel" w:cs="Times New Roman"/>
                <w:b/>
                <w:sz w:val="20"/>
                <w:szCs w:val="20"/>
              </w:rPr>
              <w:t>1. Categorieën</w:t>
            </w:r>
          </w:p>
        </w:tc>
        <w:tc>
          <w:tcPr>
            <w:tcW w:w="3753" w:type="dxa"/>
            <w:shd w:val="clear" w:color="auto" w:fill="95B3D7" w:themeFill="accent1" w:themeFillTint="99"/>
          </w:tcPr>
          <w:p w14:paraId="6FDA6C4C" w14:textId="77777777" w:rsidR="00852042" w:rsidRPr="00F8528D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F8528D">
              <w:rPr>
                <w:rFonts w:ascii="Corbel" w:eastAsia="Times New Roman" w:hAnsi="Corbel" w:cs="Times New Roman"/>
                <w:b/>
                <w:sz w:val="20"/>
                <w:szCs w:val="20"/>
              </w:rPr>
              <w:t>Belemmerende factoren</w:t>
            </w:r>
          </w:p>
        </w:tc>
        <w:tc>
          <w:tcPr>
            <w:tcW w:w="3859" w:type="dxa"/>
            <w:shd w:val="clear" w:color="auto" w:fill="95B3D7" w:themeFill="accent1" w:themeFillTint="99"/>
          </w:tcPr>
          <w:p w14:paraId="2979A176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F8528D">
              <w:rPr>
                <w:rFonts w:ascii="Corbel" w:eastAsia="Times New Roman" w:hAnsi="Corbel" w:cs="Times New Roman"/>
                <w:b/>
                <w:sz w:val="20"/>
                <w:szCs w:val="20"/>
              </w:rPr>
              <w:t>Bevorderende factoren</w:t>
            </w:r>
          </w:p>
        </w:tc>
      </w:tr>
      <w:tr w:rsidR="00852042" w:rsidRPr="009B799E" w14:paraId="3933F34D" w14:textId="77777777" w:rsidTr="009A7548">
        <w:trPr>
          <w:trHeight w:val="1501"/>
        </w:trPr>
        <w:tc>
          <w:tcPr>
            <w:tcW w:w="1668" w:type="dxa"/>
          </w:tcPr>
          <w:p w14:paraId="778F90A6" w14:textId="77777777" w:rsidR="00852042" w:rsidRPr="009B799E" w:rsidRDefault="00852042" w:rsidP="00852042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>Kindfactoren</w:t>
            </w:r>
          </w:p>
        </w:tc>
        <w:tc>
          <w:tcPr>
            <w:tcW w:w="3753" w:type="dxa"/>
          </w:tcPr>
          <w:tbl>
            <w:tblPr>
              <w:tblStyle w:val="Tabelraster2"/>
              <w:tblW w:w="3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3093"/>
            </w:tblGrid>
            <w:tr w:rsidR="00852042" w:rsidRPr="009B799E" w14:paraId="431F1FC0" w14:textId="77777777" w:rsidTr="00852042">
              <w:trPr>
                <w:trHeight w:val="225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481741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3" w:type="dxa"/>
                    </w:tcPr>
                    <w:p w14:paraId="59AD2903" w14:textId="5708F888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93" w:type="dxa"/>
                </w:tcPr>
                <w:p w14:paraId="630B49E7" w14:textId="317AB583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>Lichamelijk/Medisch</w:t>
                  </w:r>
                </w:p>
              </w:tc>
            </w:tr>
            <w:tr w:rsidR="00852042" w:rsidRPr="009B799E" w14:paraId="4B5C0A15" w14:textId="77777777" w:rsidTr="00852042">
              <w:trPr>
                <w:trHeight w:val="225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-542061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3" w:type="dxa"/>
                    </w:tcPr>
                    <w:p w14:paraId="1C11D3C1" w14:textId="1E341675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93" w:type="dxa"/>
                </w:tcPr>
                <w:p w14:paraId="72F56622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Familieanamnese </w:t>
                  </w:r>
                </w:p>
              </w:tc>
            </w:tr>
            <w:tr w:rsidR="00852042" w:rsidRPr="009B799E" w14:paraId="2C853454" w14:textId="77777777" w:rsidTr="00852042">
              <w:trPr>
                <w:trHeight w:val="628"/>
              </w:trPr>
              <w:tc>
                <w:tcPr>
                  <w:tcW w:w="573" w:type="dxa"/>
                </w:tcPr>
                <w:sdt>
                  <w:sdtPr>
                    <w:rPr>
                      <w:rFonts w:ascii="Corbel" w:eastAsia="MS Gothic" w:hAnsi="Corbel" w:cs="MS Gothic"/>
                      <w:sz w:val="20"/>
                      <w:szCs w:val="20"/>
                    </w:rPr>
                    <w:id w:val="-857039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4FB987A" w14:textId="2558DB31" w:rsidR="00852042" w:rsidRPr="009B799E" w:rsidRDefault="00965A43" w:rsidP="00852042">
                      <w:pPr>
                        <w:contextualSpacing/>
                        <w:rPr>
                          <w:rFonts w:ascii="Corbel" w:eastAsia="MS Gothic" w:hAnsi="Corbel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Corbel" w:hAnsi="Corbel"/>
                      <w:sz w:val="20"/>
                      <w:szCs w:val="20"/>
                    </w:rPr>
                    <w:id w:val="-18085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31559C8" w14:textId="3A07736F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093" w:type="dxa"/>
                </w:tcPr>
                <w:p w14:paraId="45224937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Psychisch </w:t>
                  </w:r>
                </w:p>
                <w:p w14:paraId="4F5F8A9C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>Sociale participatie</w:t>
                  </w:r>
                </w:p>
                <w:p w14:paraId="1F557564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353A6F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>Toelichting:</w:t>
            </w:r>
            <w:r w:rsidRPr="009B799E">
              <w:rPr>
                <w:rFonts w:ascii="Corbel" w:eastAsia="Times New Roman" w:hAnsi="Corbel" w:cs="Calibri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Calibri"/>
                  <w:color w:val="808080"/>
                  <w:sz w:val="20"/>
                  <w:szCs w:val="20"/>
                </w:rPr>
                <w:id w:val="-1875067763"/>
                <w:showingPlcHdr/>
              </w:sdtPr>
              <w:sdtEndPr/>
              <w:sdtContent>
                <w:r w:rsidRPr="009B799E">
                  <w:rPr>
                    <w:rFonts w:ascii="Corbel" w:eastAsia="Times New Roman" w:hAnsi="Corbel" w:cs="Times New Roman"/>
                    <w:color w:val="808080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  <w:tc>
          <w:tcPr>
            <w:tcW w:w="3859" w:type="dxa"/>
          </w:tcPr>
          <w:tbl>
            <w:tblPr>
              <w:tblStyle w:val="Tabelraster2"/>
              <w:tblW w:w="3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3093"/>
            </w:tblGrid>
            <w:tr w:rsidR="00852042" w:rsidRPr="009B799E" w14:paraId="17FB9339" w14:textId="77777777" w:rsidTr="00852042">
              <w:trPr>
                <w:trHeight w:val="225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-118227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3" w:type="dxa"/>
                    </w:tcPr>
                    <w:p w14:paraId="4E0F657A" w14:textId="15556DD3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93" w:type="dxa"/>
                </w:tcPr>
                <w:p w14:paraId="3FB4D927" w14:textId="4B9235C3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>Lichamelijk/Medisch</w:t>
                  </w:r>
                </w:p>
              </w:tc>
            </w:tr>
            <w:tr w:rsidR="00852042" w:rsidRPr="009B799E" w14:paraId="47CD7FB1" w14:textId="77777777" w:rsidTr="00852042">
              <w:trPr>
                <w:trHeight w:val="225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797033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3" w:type="dxa"/>
                    </w:tcPr>
                    <w:p w14:paraId="294BB452" w14:textId="19BE197B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93" w:type="dxa"/>
                </w:tcPr>
                <w:p w14:paraId="5851739F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Familieanamnese </w:t>
                  </w:r>
                </w:p>
              </w:tc>
            </w:tr>
            <w:tr w:rsidR="00852042" w:rsidRPr="009B799E" w14:paraId="11A48205" w14:textId="77777777" w:rsidTr="00852042">
              <w:trPr>
                <w:trHeight w:val="628"/>
              </w:trPr>
              <w:tc>
                <w:tcPr>
                  <w:tcW w:w="573" w:type="dxa"/>
                </w:tcPr>
                <w:sdt>
                  <w:sdtPr>
                    <w:rPr>
                      <w:rFonts w:ascii="Corbel" w:eastAsia="MS Gothic" w:hAnsi="Corbel" w:cs="MS Gothic"/>
                      <w:sz w:val="20"/>
                      <w:szCs w:val="20"/>
                    </w:rPr>
                    <w:id w:val="-2043122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1A8767A" w14:textId="110D7534" w:rsidR="00852042" w:rsidRPr="009B799E" w:rsidRDefault="00965A43" w:rsidP="00852042">
                      <w:pPr>
                        <w:contextualSpacing/>
                        <w:rPr>
                          <w:rFonts w:ascii="Corbel" w:eastAsia="MS Gothic" w:hAnsi="Corbel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Corbel" w:hAnsi="Corbel"/>
                      <w:sz w:val="20"/>
                      <w:szCs w:val="20"/>
                    </w:rPr>
                    <w:id w:val="-442462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6D6039C" w14:textId="38E03ABB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093" w:type="dxa"/>
                </w:tcPr>
                <w:p w14:paraId="7B55309D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Psychisch </w:t>
                  </w:r>
                </w:p>
                <w:p w14:paraId="0E36F90A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>Sociale participatie</w:t>
                  </w:r>
                </w:p>
                <w:p w14:paraId="6DFCADCD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1CA6B2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Toelichting: </w:t>
            </w:r>
            <w:sdt>
              <w:sdtPr>
                <w:rPr>
                  <w:rFonts w:ascii="Corbel" w:hAnsi="Corbel" w:cs="Calibri"/>
                  <w:color w:val="808080"/>
                  <w:sz w:val="20"/>
                  <w:szCs w:val="20"/>
                </w:rPr>
                <w:id w:val="621431760"/>
                <w:showingPlcHdr/>
              </w:sdtPr>
              <w:sdtEndPr/>
              <w:sdtContent>
                <w:r w:rsidRPr="009B799E">
                  <w:rPr>
                    <w:rFonts w:ascii="Corbel" w:eastAsia="Times New Roman" w:hAnsi="Corbel" w:cs="Times New Roman"/>
                    <w:color w:val="808080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852042" w:rsidRPr="009B799E" w14:paraId="28660B1F" w14:textId="77777777" w:rsidTr="009A7548">
        <w:trPr>
          <w:trHeight w:val="918"/>
        </w:trPr>
        <w:tc>
          <w:tcPr>
            <w:tcW w:w="1668" w:type="dxa"/>
          </w:tcPr>
          <w:p w14:paraId="19099589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>Gezinsfactoren</w:t>
            </w:r>
          </w:p>
        </w:tc>
        <w:tc>
          <w:tcPr>
            <w:tcW w:w="3753" w:type="dxa"/>
          </w:tcPr>
          <w:tbl>
            <w:tblPr>
              <w:tblStyle w:val="Tabelraster2"/>
              <w:tblW w:w="3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3116"/>
            </w:tblGrid>
            <w:tr w:rsidR="00852042" w:rsidRPr="009B799E" w14:paraId="41971814" w14:textId="77777777" w:rsidTr="00852042">
              <w:trPr>
                <w:trHeight w:val="131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-842550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1FBA63F7" w14:textId="3387581E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6" w:type="dxa"/>
                </w:tcPr>
                <w:p w14:paraId="4C99C13D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>Systeemdynamiek</w:t>
                  </w:r>
                </w:p>
              </w:tc>
            </w:tr>
            <w:tr w:rsidR="00852042" w:rsidRPr="009B799E" w14:paraId="6B988AB1" w14:textId="77777777" w:rsidTr="00852042">
              <w:trPr>
                <w:trHeight w:val="131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527145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5C8385B7" w14:textId="7EF29CBE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6" w:type="dxa"/>
                </w:tcPr>
                <w:p w14:paraId="3CAD9E23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>Eigen problematiek ouder</w:t>
                  </w:r>
                </w:p>
              </w:tc>
            </w:tr>
            <w:tr w:rsidR="00852042" w:rsidRPr="009B799E" w14:paraId="205B6539" w14:textId="77777777" w:rsidTr="00852042">
              <w:trPr>
                <w:trHeight w:val="125"/>
              </w:trPr>
              <w:tc>
                <w:tcPr>
                  <w:tcW w:w="586" w:type="dxa"/>
                </w:tcPr>
                <w:p w14:paraId="560D8A4E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</w:tcPr>
                <w:p w14:paraId="607FC2A7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470C67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Toelichting: </w:t>
            </w:r>
            <w:sdt>
              <w:sdtPr>
                <w:rPr>
                  <w:rFonts w:ascii="Corbel" w:hAnsi="Corbel" w:cs="Calibri"/>
                  <w:color w:val="808080"/>
                  <w:sz w:val="20"/>
                  <w:szCs w:val="20"/>
                </w:rPr>
                <w:id w:val="-1498645070"/>
                <w:showingPlcHdr/>
              </w:sdtPr>
              <w:sdtEndPr/>
              <w:sdtContent>
                <w:r w:rsidRPr="009B799E">
                  <w:rPr>
                    <w:rFonts w:ascii="Corbel" w:eastAsia="Times New Roman" w:hAnsi="Corbel" w:cs="Times New Roman"/>
                    <w:color w:val="808080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  <w:tc>
          <w:tcPr>
            <w:tcW w:w="3859" w:type="dxa"/>
          </w:tcPr>
          <w:tbl>
            <w:tblPr>
              <w:tblStyle w:val="Tabelraster2"/>
              <w:tblW w:w="3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3116"/>
            </w:tblGrid>
            <w:tr w:rsidR="00852042" w:rsidRPr="009B799E" w14:paraId="416BCE99" w14:textId="77777777" w:rsidTr="00852042">
              <w:trPr>
                <w:trHeight w:val="131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-1963178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59B3BD4F" w14:textId="551D7E7C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6" w:type="dxa"/>
                </w:tcPr>
                <w:p w14:paraId="5F725D22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>Systeemdynamiek</w:t>
                  </w:r>
                </w:p>
              </w:tc>
            </w:tr>
            <w:tr w:rsidR="00852042" w:rsidRPr="009B799E" w14:paraId="331E5013" w14:textId="77777777" w:rsidTr="00852042">
              <w:trPr>
                <w:trHeight w:val="131"/>
              </w:trPr>
              <w:tc>
                <w:tcPr>
                  <w:tcW w:w="586" w:type="dxa"/>
                </w:tcPr>
                <w:p w14:paraId="5FE196FA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</w:tcPr>
                <w:p w14:paraId="6C69D507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</w:tr>
            <w:tr w:rsidR="00852042" w:rsidRPr="009B799E" w14:paraId="5829F1ED" w14:textId="77777777" w:rsidTr="00852042">
              <w:trPr>
                <w:trHeight w:val="125"/>
              </w:trPr>
              <w:tc>
                <w:tcPr>
                  <w:tcW w:w="586" w:type="dxa"/>
                </w:tcPr>
                <w:p w14:paraId="2CF2BD59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</w:tcPr>
                <w:p w14:paraId="7756CE01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32EAC9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Toelichting: </w:t>
            </w:r>
            <w:sdt>
              <w:sdtPr>
                <w:rPr>
                  <w:rFonts w:ascii="Corbel" w:hAnsi="Corbel" w:cs="Calibri"/>
                  <w:color w:val="808080"/>
                  <w:sz w:val="20"/>
                  <w:szCs w:val="20"/>
                </w:rPr>
                <w:id w:val="-1987154258"/>
                <w:showingPlcHdr/>
              </w:sdtPr>
              <w:sdtEndPr/>
              <w:sdtContent>
                <w:r w:rsidRPr="009B799E">
                  <w:rPr>
                    <w:rFonts w:ascii="Corbel" w:eastAsia="Times New Roman" w:hAnsi="Corbel" w:cs="Times New Roman"/>
                    <w:color w:val="808080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852042" w:rsidRPr="009B799E" w14:paraId="74B7C85F" w14:textId="77777777" w:rsidTr="009A7548">
        <w:trPr>
          <w:trHeight w:val="1093"/>
        </w:trPr>
        <w:tc>
          <w:tcPr>
            <w:tcW w:w="1668" w:type="dxa"/>
          </w:tcPr>
          <w:p w14:paraId="6DC55F87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>Leefstijl</w:t>
            </w:r>
          </w:p>
        </w:tc>
        <w:tc>
          <w:tcPr>
            <w:tcW w:w="3753" w:type="dxa"/>
          </w:tcPr>
          <w:tbl>
            <w:tblPr>
              <w:tblStyle w:val="Tabelraster2"/>
              <w:tblW w:w="3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665"/>
            </w:tblGrid>
            <w:tr w:rsidR="00852042" w:rsidRPr="009B799E" w14:paraId="2B60EF1F" w14:textId="77777777" w:rsidTr="00852042">
              <w:trPr>
                <w:trHeight w:val="63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218166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47EEB1E2" w14:textId="5AA58E15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14:paraId="2B2AFE0C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>Slapen</w:t>
                  </w:r>
                </w:p>
              </w:tc>
            </w:tr>
            <w:tr w:rsidR="00852042" w:rsidRPr="009B799E" w14:paraId="7A42E880" w14:textId="77777777" w:rsidTr="00852042">
              <w:trPr>
                <w:trHeight w:val="60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1096055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40C24D28" w14:textId="44D2AADE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14:paraId="7916C9A6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Voeding </w:t>
                  </w:r>
                </w:p>
              </w:tc>
            </w:tr>
            <w:tr w:rsidR="00852042" w:rsidRPr="009B799E" w14:paraId="58F082AC" w14:textId="77777777" w:rsidTr="00852042">
              <w:trPr>
                <w:trHeight w:val="178"/>
              </w:trPr>
              <w:tc>
                <w:tcPr>
                  <w:tcW w:w="535" w:type="dxa"/>
                </w:tcPr>
                <w:sdt>
                  <w:sdtPr>
                    <w:rPr>
                      <w:rFonts w:ascii="Corbel" w:hAnsi="Corbel"/>
                      <w:sz w:val="20"/>
                      <w:szCs w:val="20"/>
                    </w:rPr>
                    <w:id w:val="14701701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99E82FA" w14:textId="77777777" w:rsidR="00852042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Corbel" w:hAnsi="Corbel"/>
                      <w:sz w:val="20"/>
                      <w:szCs w:val="20"/>
                    </w:rPr>
                    <w:id w:val="1686863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8CD2584" w14:textId="5E79DC25" w:rsidR="00965A43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65" w:type="dxa"/>
                </w:tcPr>
                <w:p w14:paraId="31251916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Bewegen </w:t>
                  </w:r>
                </w:p>
                <w:p w14:paraId="77403C8D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Genieten </w:t>
                  </w:r>
                </w:p>
                <w:p w14:paraId="765FEC13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D1DE5F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Toelichting: </w:t>
            </w:r>
            <w:sdt>
              <w:sdtPr>
                <w:rPr>
                  <w:rFonts w:ascii="Corbel" w:hAnsi="Corbel" w:cs="Calibri"/>
                  <w:color w:val="808080"/>
                  <w:sz w:val="20"/>
                  <w:szCs w:val="20"/>
                </w:rPr>
                <w:id w:val="-2062005012"/>
                <w:showingPlcHdr/>
              </w:sdtPr>
              <w:sdtEndPr/>
              <w:sdtContent>
                <w:r w:rsidRPr="009B799E">
                  <w:rPr>
                    <w:rFonts w:ascii="Corbel" w:eastAsia="Times New Roman" w:hAnsi="Corbel" w:cs="Times New Roman"/>
                    <w:color w:val="808080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  <w:tc>
          <w:tcPr>
            <w:tcW w:w="3859" w:type="dxa"/>
          </w:tcPr>
          <w:tbl>
            <w:tblPr>
              <w:tblStyle w:val="Tabelraster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665"/>
            </w:tblGrid>
            <w:tr w:rsidR="00852042" w:rsidRPr="009B799E" w14:paraId="6659422B" w14:textId="77777777" w:rsidTr="00852042">
              <w:trPr>
                <w:trHeight w:val="63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-1921161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174CACD8" w14:textId="6449607C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14:paraId="738F9523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>Slapen</w:t>
                  </w:r>
                </w:p>
              </w:tc>
            </w:tr>
            <w:tr w:rsidR="00852042" w:rsidRPr="009B799E" w14:paraId="7AC12678" w14:textId="77777777" w:rsidTr="00852042">
              <w:trPr>
                <w:trHeight w:val="60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279544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094C5F8A" w14:textId="4BC585A8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14:paraId="51F9E488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Voeding </w:t>
                  </w:r>
                </w:p>
              </w:tc>
            </w:tr>
            <w:tr w:rsidR="00852042" w:rsidRPr="009B799E" w14:paraId="2FEC6548" w14:textId="77777777" w:rsidTr="00852042">
              <w:trPr>
                <w:trHeight w:val="178"/>
              </w:trPr>
              <w:tc>
                <w:tcPr>
                  <w:tcW w:w="535" w:type="dxa"/>
                </w:tcPr>
                <w:sdt>
                  <w:sdtPr>
                    <w:rPr>
                      <w:rFonts w:ascii="Corbel" w:eastAsia="MS Gothic" w:hAnsi="Corbel" w:cs="MS Gothic"/>
                      <w:sz w:val="20"/>
                      <w:szCs w:val="20"/>
                    </w:rPr>
                    <w:id w:val="-276180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EEDCD77" w14:textId="53809BD5" w:rsidR="00852042" w:rsidRPr="009B799E" w:rsidRDefault="00965A43" w:rsidP="00852042">
                      <w:pPr>
                        <w:contextualSpacing/>
                        <w:rPr>
                          <w:rFonts w:ascii="Corbel" w:eastAsia="MS Gothic" w:hAnsi="Corbel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Corbel" w:hAnsi="Corbel"/>
                      <w:sz w:val="20"/>
                      <w:szCs w:val="20"/>
                    </w:rPr>
                    <w:id w:val="1820374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3F04271" w14:textId="09027D4F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65" w:type="dxa"/>
                </w:tcPr>
                <w:p w14:paraId="1331DEB1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Bewegen </w:t>
                  </w:r>
                </w:p>
                <w:p w14:paraId="7B38E684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r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Genieten </w:t>
                  </w:r>
                </w:p>
                <w:p w14:paraId="50F05B53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F644BD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Toelichting: </w:t>
            </w:r>
            <w:sdt>
              <w:sdtPr>
                <w:rPr>
                  <w:rFonts w:ascii="Corbel" w:hAnsi="Corbel" w:cs="Calibri"/>
                  <w:color w:val="808080"/>
                  <w:sz w:val="20"/>
                  <w:szCs w:val="20"/>
                </w:rPr>
                <w:id w:val="-283960160"/>
                <w:showingPlcHdr/>
              </w:sdtPr>
              <w:sdtEndPr/>
              <w:sdtContent>
                <w:r w:rsidRPr="009B799E">
                  <w:rPr>
                    <w:rFonts w:ascii="Corbel" w:eastAsia="Times New Roman" w:hAnsi="Corbel" w:cs="Times New Roman"/>
                    <w:color w:val="808080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852042" w:rsidRPr="009B799E" w14:paraId="5F773261" w14:textId="77777777" w:rsidTr="009A7548">
        <w:tc>
          <w:tcPr>
            <w:tcW w:w="1668" w:type="dxa"/>
            <w:shd w:val="clear" w:color="auto" w:fill="95B3D7" w:themeFill="accent1" w:themeFillTint="99"/>
          </w:tcPr>
          <w:p w14:paraId="498EC9D1" w14:textId="77777777" w:rsidR="008B74CE" w:rsidRPr="009B799E" w:rsidRDefault="008B74CE" w:rsidP="00702FC8">
            <w:pPr>
              <w:rPr>
                <w:rFonts w:ascii="Corbel" w:hAnsi="Corbel"/>
                <w:b/>
                <w:sz w:val="20"/>
                <w:szCs w:val="20"/>
              </w:rPr>
            </w:pPr>
            <w:r w:rsidRPr="009B799E">
              <w:rPr>
                <w:rFonts w:ascii="Corbel" w:hAnsi="Corbel"/>
                <w:b/>
                <w:sz w:val="20"/>
                <w:szCs w:val="20"/>
              </w:rPr>
              <w:t>2. Hulpvraag/</w:t>
            </w:r>
          </w:p>
          <w:p w14:paraId="05E12096" w14:textId="77777777" w:rsidR="00852042" w:rsidRPr="009B799E" w:rsidRDefault="008B74CE" w:rsidP="00702FC8">
            <w:pPr>
              <w:rPr>
                <w:rFonts w:ascii="Corbel" w:hAnsi="Corbel"/>
                <w:b/>
                <w:sz w:val="20"/>
                <w:szCs w:val="20"/>
              </w:rPr>
            </w:pPr>
            <w:r w:rsidRPr="009B799E">
              <w:rPr>
                <w:rFonts w:ascii="Corbel" w:hAnsi="Corbel"/>
                <w:b/>
                <w:sz w:val="20"/>
                <w:szCs w:val="20"/>
              </w:rPr>
              <w:t>vragen</w:t>
            </w:r>
          </w:p>
        </w:tc>
        <w:tc>
          <w:tcPr>
            <w:tcW w:w="7612" w:type="dxa"/>
            <w:gridSpan w:val="2"/>
            <w:shd w:val="clear" w:color="auto" w:fill="95B3D7" w:themeFill="accent1" w:themeFillTint="99"/>
          </w:tcPr>
          <w:p w14:paraId="28ABBCD0" w14:textId="77777777" w:rsidR="00852042" w:rsidRPr="009B799E" w:rsidRDefault="008B74CE" w:rsidP="00702FC8">
            <w:pPr>
              <w:rPr>
                <w:rFonts w:ascii="Corbel" w:eastAsia="Times New Roman" w:hAnsi="Corbel" w:cs="Times New Roman"/>
                <w:i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i/>
                <w:sz w:val="20"/>
                <w:szCs w:val="20"/>
              </w:rPr>
              <w:t>Welke hulpvraag of hulpvragen zijn er?</w:t>
            </w:r>
          </w:p>
        </w:tc>
      </w:tr>
      <w:tr w:rsidR="008B74CE" w:rsidRPr="009B799E" w14:paraId="019596BF" w14:textId="77777777" w:rsidTr="009A7548">
        <w:tc>
          <w:tcPr>
            <w:tcW w:w="1668" w:type="dxa"/>
            <w:shd w:val="clear" w:color="auto" w:fill="auto"/>
            <w:vAlign w:val="center"/>
          </w:tcPr>
          <w:p w14:paraId="7AD4A3A1" w14:textId="77777777" w:rsidR="008B74CE" w:rsidRPr="009B799E" w:rsidRDefault="008B74CE" w:rsidP="008B74CE">
            <w:pPr>
              <w:spacing w:after="12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612" w:type="dxa"/>
            <w:gridSpan w:val="2"/>
            <w:shd w:val="clear" w:color="auto" w:fill="auto"/>
            <w:vAlign w:val="center"/>
          </w:tcPr>
          <w:p w14:paraId="4A964303" w14:textId="77777777" w:rsidR="008B74CE" w:rsidRPr="009B799E" w:rsidRDefault="00F635AD" w:rsidP="00852042">
            <w:pPr>
              <w:spacing w:after="120"/>
              <w:rPr>
                <w:rFonts w:ascii="Corbel" w:hAnsi="Corbel"/>
                <w:b/>
                <w:sz w:val="20"/>
                <w:szCs w:val="20"/>
              </w:rPr>
            </w:pPr>
            <w:sdt>
              <w:sdtPr>
                <w:rPr>
                  <w:rFonts w:ascii="Corbel" w:hAnsi="Corbel" w:cs="Calibri"/>
                  <w:color w:val="808080"/>
                  <w:sz w:val="20"/>
                  <w:szCs w:val="20"/>
                </w:rPr>
                <w:id w:val="-1730685176"/>
                <w:showingPlcHdr/>
              </w:sdtPr>
              <w:sdtEndPr/>
              <w:sdtContent>
                <w:r w:rsidR="008B74CE" w:rsidRPr="009B799E">
                  <w:rPr>
                    <w:rFonts w:ascii="Corbel" w:eastAsia="Times New Roman" w:hAnsi="Corbel" w:cs="Times New Roman"/>
                    <w:color w:val="808080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8B74CE" w:rsidRPr="009B799E" w14:paraId="46DE4707" w14:textId="77777777" w:rsidTr="009A7548">
        <w:tc>
          <w:tcPr>
            <w:tcW w:w="1668" w:type="dxa"/>
            <w:shd w:val="clear" w:color="auto" w:fill="95B3D7" w:themeFill="accent1" w:themeFillTint="99"/>
            <w:vAlign w:val="center"/>
          </w:tcPr>
          <w:p w14:paraId="62C4C9E4" w14:textId="77777777" w:rsidR="008B74CE" w:rsidRPr="009B799E" w:rsidRDefault="008B74CE" w:rsidP="00852042">
            <w:pPr>
              <w:spacing w:after="120"/>
              <w:rPr>
                <w:rFonts w:ascii="Corbel" w:hAnsi="Corbel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>3. Doelen</w:t>
            </w:r>
          </w:p>
        </w:tc>
        <w:tc>
          <w:tcPr>
            <w:tcW w:w="7612" w:type="dxa"/>
            <w:gridSpan w:val="2"/>
            <w:shd w:val="clear" w:color="auto" w:fill="95B3D7" w:themeFill="accent1" w:themeFillTint="99"/>
            <w:vAlign w:val="center"/>
          </w:tcPr>
          <w:p w14:paraId="32822BFD" w14:textId="77777777" w:rsidR="008B74CE" w:rsidRPr="009B799E" w:rsidRDefault="008B74CE" w:rsidP="00852042">
            <w:pPr>
              <w:spacing w:after="12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852042" w:rsidRPr="009B799E" w14:paraId="2E17890D" w14:textId="77777777" w:rsidTr="00F635AD">
        <w:trPr>
          <w:trHeight w:val="670"/>
        </w:trPr>
        <w:tc>
          <w:tcPr>
            <w:tcW w:w="1668" w:type="dxa"/>
            <w:shd w:val="clear" w:color="auto" w:fill="FFFFFF" w:themeFill="background1"/>
          </w:tcPr>
          <w:p w14:paraId="5857A145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>Korte termijn</w:t>
            </w:r>
          </w:p>
        </w:tc>
        <w:tc>
          <w:tcPr>
            <w:tcW w:w="7612" w:type="dxa"/>
            <w:gridSpan w:val="2"/>
            <w:shd w:val="clear" w:color="auto" w:fill="FFFFFF" w:themeFill="background1"/>
          </w:tcPr>
          <w:tbl>
            <w:tblPr>
              <w:tblStyle w:val="Tabelraster2"/>
              <w:tblW w:w="4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3667"/>
            </w:tblGrid>
            <w:tr w:rsidR="00852042" w:rsidRPr="009B799E" w14:paraId="1926E6EC" w14:textId="77777777" w:rsidTr="00852042">
              <w:trPr>
                <w:trHeight w:val="30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1134673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5" w:type="dxa"/>
                    </w:tcPr>
                    <w:p w14:paraId="34D2CA14" w14:textId="230B63B7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67" w:type="dxa"/>
                </w:tcPr>
                <w:p w14:paraId="159F3E54" w14:textId="77777777" w:rsidR="00852042" w:rsidRPr="009B799E" w:rsidRDefault="00F635AD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orbel" w:hAnsi="Corbel" w:cs="Calibri"/>
                        <w:color w:val="808080"/>
                        <w:sz w:val="20"/>
                        <w:szCs w:val="20"/>
                      </w:rPr>
                      <w:id w:val="-2038194793"/>
                      <w:showingPlcHdr/>
                    </w:sdtPr>
                    <w:sdtEndPr/>
                    <w:sdtContent>
                      <w:r w:rsidR="00852042" w:rsidRPr="009B799E">
                        <w:rPr>
                          <w:rFonts w:ascii="Corbel" w:eastAsia="Times New Roman" w:hAnsi="Corbel" w:cs="Times New Roman"/>
                          <w:color w:val="808080"/>
                          <w:sz w:val="20"/>
                          <w:szCs w:val="20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852042" w:rsidRPr="009B799E" w14:paraId="6DFF999B" w14:textId="77777777" w:rsidTr="00852042">
              <w:trPr>
                <w:trHeight w:val="29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-1699147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5" w:type="dxa"/>
                    </w:tcPr>
                    <w:p w14:paraId="0475AD60" w14:textId="550C62E5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67" w:type="dxa"/>
                </w:tcPr>
                <w:p w14:paraId="3188F3D9" w14:textId="77777777" w:rsidR="00852042" w:rsidRPr="009B799E" w:rsidRDefault="00F635AD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orbel" w:hAnsi="Corbel" w:cs="Calibri"/>
                        <w:color w:val="808080"/>
                        <w:sz w:val="20"/>
                        <w:szCs w:val="20"/>
                      </w:rPr>
                      <w:id w:val="100378907"/>
                      <w:showingPlcHdr/>
                    </w:sdtPr>
                    <w:sdtEndPr/>
                    <w:sdtContent>
                      <w:r w:rsidR="00852042" w:rsidRPr="009B799E">
                        <w:rPr>
                          <w:rFonts w:ascii="Corbel" w:eastAsia="Times New Roman" w:hAnsi="Corbel" w:cs="Times New Roman"/>
                          <w:color w:val="808080"/>
                          <w:sz w:val="20"/>
                          <w:szCs w:val="20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852042" w:rsidRPr="009B799E" w14:paraId="360959CD" w14:textId="77777777" w:rsidTr="00852042">
              <w:trPr>
                <w:trHeight w:val="85"/>
              </w:trPr>
              <w:tc>
                <w:tcPr>
                  <w:tcW w:w="735" w:type="dxa"/>
                </w:tcPr>
                <w:sdt>
                  <w:sdtPr>
                    <w:rPr>
                      <w:rFonts w:ascii="Corbel" w:eastAsia="MS Gothic" w:hAnsi="Corbel" w:cs="MS Gothic"/>
                      <w:sz w:val="20"/>
                      <w:szCs w:val="20"/>
                    </w:rPr>
                    <w:id w:val="-694464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1B4BDFB" w14:textId="3DF05DFE" w:rsidR="00852042" w:rsidRPr="009B799E" w:rsidRDefault="00965A43" w:rsidP="00852042">
                      <w:pPr>
                        <w:contextualSpacing/>
                        <w:rPr>
                          <w:rFonts w:ascii="Corbel" w:eastAsia="MS Gothic" w:hAnsi="Corbel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 w14:paraId="0DE9049A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</w:tcPr>
                <w:p w14:paraId="3851D29B" w14:textId="49BDBE7A" w:rsidR="00852042" w:rsidRPr="009B799E" w:rsidRDefault="00F635AD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orbel" w:hAnsi="Corbel" w:cs="Calibri"/>
                        <w:color w:val="808080"/>
                        <w:sz w:val="20"/>
                        <w:szCs w:val="20"/>
                      </w:rPr>
                      <w:id w:val="-1063250866"/>
                      <w:showingPlcHdr/>
                    </w:sdtPr>
                    <w:sdtEndPr/>
                    <w:sdtContent>
                      <w:r w:rsidR="00852042" w:rsidRPr="009B799E">
                        <w:rPr>
                          <w:rFonts w:ascii="Corbel" w:eastAsia="Times New Roman" w:hAnsi="Corbel" w:cs="Times New Roman"/>
                          <w:color w:val="808080"/>
                          <w:sz w:val="20"/>
                          <w:szCs w:val="20"/>
                        </w:rPr>
                        <w:t>Klik hier als u tekst wilt invoeren.</w:t>
                      </w:r>
                    </w:sdtContent>
                  </w:sdt>
                  <w:r w:rsidR="00852042"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1FC6F0FB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</w:tc>
      </w:tr>
      <w:tr w:rsidR="00852042" w:rsidRPr="009B799E" w14:paraId="78AEBD9A" w14:textId="77777777" w:rsidTr="009A7548">
        <w:trPr>
          <w:trHeight w:val="881"/>
        </w:trPr>
        <w:tc>
          <w:tcPr>
            <w:tcW w:w="1668" w:type="dxa"/>
            <w:shd w:val="clear" w:color="auto" w:fill="FFFFFF" w:themeFill="background1"/>
          </w:tcPr>
          <w:p w14:paraId="57F19695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>Lange termijn</w:t>
            </w:r>
          </w:p>
        </w:tc>
        <w:tc>
          <w:tcPr>
            <w:tcW w:w="7612" w:type="dxa"/>
            <w:gridSpan w:val="2"/>
            <w:shd w:val="clear" w:color="auto" w:fill="FFFFFF" w:themeFill="background1"/>
          </w:tcPr>
          <w:tbl>
            <w:tblPr>
              <w:tblStyle w:val="Tabelraster2"/>
              <w:tblW w:w="4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3667"/>
            </w:tblGrid>
            <w:tr w:rsidR="00852042" w:rsidRPr="009B799E" w14:paraId="5E4690FF" w14:textId="77777777" w:rsidTr="00852042">
              <w:trPr>
                <w:trHeight w:val="30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331108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5" w:type="dxa"/>
                    </w:tcPr>
                    <w:p w14:paraId="6A2AAA51" w14:textId="065E24AB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67" w:type="dxa"/>
                </w:tcPr>
                <w:p w14:paraId="01D4DD9D" w14:textId="77777777" w:rsidR="00852042" w:rsidRPr="009B799E" w:rsidRDefault="00F635AD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orbel" w:hAnsi="Corbel" w:cs="Calibri"/>
                        <w:color w:val="808080"/>
                        <w:sz w:val="20"/>
                        <w:szCs w:val="20"/>
                      </w:rPr>
                      <w:id w:val="-1392882225"/>
                      <w:showingPlcHdr/>
                    </w:sdtPr>
                    <w:sdtEndPr/>
                    <w:sdtContent>
                      <w:r w:rsidR="00852042" w:rsidRPr="009B799E">
                        <w:rPr>
                          <w:rFonts w:ascii="Corbel" w:eastAsia="Times New Roman" w:hAnsi="Corbel" w:cs="Times New Roman"/>
                          <w:color w:val="808080"/>
                          <w:sz w:val="20"/>
                          <w:szCs w:val="20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852042" w:rsidRPr="009B799E" w14:paraId="226001F5" w14:textId="77777777" w:rsidTr="00852042">
              <w:trPr>
                <w:trHeight w:val="29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-1342002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5" w:type="dxa"/>
                    </w:tcPr>
                    <w:p w14:paraId="543572FC" w14:textId="0B3007EC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67" w:type="dxa"/>
                </w:tcPr>
                <w:p w14:paraId="2189110E" w14:textId="77777777" w:rsidR="00852042" w:rsidRPr="009B799E" w:rsidRDefault="00F635AD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orbel" w:hAnsi="Corbel" w:cs="Calibri"/>
                        <w:color w:val="808080"/>
                        <w:sz w:val="20"/>
                        <w:szCs w:val="20"/>
                      </w:rPr>
                      <w:id w:val="1333341878"/>
                      <w:showingPlcHdr/>
                    </w:sdtPr>
                    <w:sdtEndPr/>
                    <w:sdtContent>
                      <w:r w:rsidR="00852042" w:rsidRPr="009B799E">
                        <w:rPr>
                          <w:rFonts w:ascii="Corbel" w:eastAsia="Times New Roman" w:hAnsi="Corbel" w:cs="Times New Roman"/>
                          <w:color w:val="808080"/>
                          <w:sz w:val="20"/>
                          <w:szCs w:val="20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852042" w:rsidRPr="009B799E" w14:paraId="081904D8" w14:textId="77777777" w:rsidTr="00852042">
              <w:trPr>
                <w:trHeight w:val="85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1957761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5" w:type="dxa"/>
                    </w:tcPr>
                    <w:p w14:paraId="6FAD22B0" w14:textId="7EFDC5A0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67" w:type="dxa"/>
                </w:tcPr>
                <w:p w14:paraId="6018B21F" w14:textId="77777777" w:rsidR="00852042" w:rsidRPr="009B799E" w:rsidRDefault="00F635AD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orbel" w:hAnsi="Corbel" w:cs="Calibri"/>
                        <w:color w:val="808080"/>
                        <w:sz w:val="20"/>
                        <w:szCs w:val="20"/>
                      </w:rPr>
                      <w:id w:val="1066686648"/>
                      <w:showingPlcHdr/>
                    </w:sdtPr>
                    <w:sdtEndPr/>
                    <w:sdtContent>
                      <w:r w:rsidR="00852042" w:rsidRPr="009B799E">
                        <w:rPr>
                          <w:rFonts w:ascii="Corbel" w:eastAsia="Times New Roman" w:hAnsi="Corbel" w:cs="Times New Roman"/>
                          <w:color w:val="808080"/>
                          <w:sz w:val="20"/>
                          <w:szCs w:val="20"/>
                        </w:rPr>
                        <w:t>Klik hier als u tekst wilt invoeren.</w:t>
                      </w:r>
                    </w:sdtContent>
                  </w:sdt>
                  <w:r w:rsidR="00852042"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  </w:t>
                  </w:r>
                </w:p>
                <w:p w14:paraId="2E763697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DB789B" w14:textId="77777777" w:rsidR="00852042" w:rsidRPr="009B799E" w:rsidRDefault="00852042" w:rsidP="00852042">
            <w:pPr>
              <w:tabs>
                <w:tab w:val="left" w:pos="5088"/>
              </w:tabs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  <w:tr w:rsidR="00852042" w:rsidRPr="009B799E" w14:paraId="53DE2775" w14:textId="77777777" w:rsidTr="009A7548">
        <w:tc>
          <w:tcPr>
            <w:tcW w:w="1668" w:type="dxa"/>
            <w:shd w:val="clear" w:color="auto" w:fill="95B3D7" w:themeFill="accent1" w:themeFillTint="99"/>
          </w:tcPr>
          <w:p w14:paraId="62ACC158" w14:textId="1598B7EE" w:rsidR="00852042" w:rsidRPr="009B799E" w:rsidRDefault="008B74CE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>4</w:t>
            </w:r>
            <w:r w:rsidR="00852042" w:rsidRPr="009B799E">
              <w:rPr>
                <w:rFonts w:ascii="Corbel" w:eastAsia="Times New Roman" w:hAnsi="Corbel" w:cs="Times New Roman"/>
                <w:b/>
                <w:sz w:val="20"/>
                <w:szCs w:val="20"/>
              </w:rPr>
              <w:t>. Afspraken</w:t>
            </w:r>
          </w:p>
        </w:tc>
        <w:tc>
          <w:tcPr>
            <w:tcW w:w="7612" w:type="dxa"/>
            <w:gridSpan w:val="2"/>
            <w:shd w:val="clear" w:color="auto" w:fill="95B3D7" w:themeFill="accent1" w:themeFillTint="99"/>
          </w:tcPr>
          <w:p w14:paraId="18822550" w14:textId="77777777" w:rsidR="00852042" w:rsidRPr="009B799E" w:rsidRDefault="00852042" w:rsidP="00852042">
            <w:pPr>
              <w:rPr>
                <w:rFonts w:ascii="Corbel" w:eastAsia="Times New Roman" w:hAnsi="Corbel" w:cs="Times New Roman"/>
                <w:i/>
                <w:color w:val="FF0000"/>
                <w:sz w:val="20"/>
                <w:szCs w:val="20"/>
              </w:rPr>
            </w:pPr>
            <w:r w:rsidRPr="009B799E">
              <w:rPr>
                <w:rFonts w:ascii="Corbel" w:eastAsia="Times New Roman" w:hAnsi="Corbel" w:cs="Times New Roman"/>
                <w:i/>
                <w:sz w:val="20"/>
                <w:szCs w:val="20"/>
              </w:rPr>
              <w:t>Wie doet wat? Verwijzing?</w:t>
            </w:r>
            <w:r w:rsidRPr="009B799E">
              <w:rPr>
                <w:rFonts w:ascii="Corbel" w:eastAsia="Times New Roman" w:hAnsi="Corbel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9B799E">
              <w:rPr>
                <w:rFonts w:ascii="Corbel" w:eastAsia="Times New Roman" w:hAnsi="Corbel" w:cs="Times New Roman"/>
                <w:i/>
                <w:sz w:val="20"/>
                <w:szCs w:val="20"/>
              </w:rPr>
              <w:t>Wie uit eigen netwerk nodig?</w:t>
            </w:r>
          </w:p>
        </w:tc>
      </w:tr>
      <w:tr w:rsidR="00852042" w:rsidRPr="009B799E" w14:paraId="168666DB" w14:textId="77777777" w:rsidTr="009A7548">
        <w:trPr>
          <w:trHeight w:val="1047"/>
        </w:trPr>
        <w:tc>
          <w:tcPr>
            <w:tcW w:w="1668" w:type="dxa"/>
            <w:shd w:val="clear" w:color="auto" w:fill="FFFFFF" w:themeFill="background1"/>
          </w:tcPr>
          <w:p w14:paraId="0C9C9297" w14:textId="77777777" w:rsidR="00852042" w:rsidRPr="009B799E" w:rsidRDefault="00852042" w:rsidP="00852042">
            <w:pPr>
              <w:spacing w:after="120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</w:tc>
        <w:tc>
          <w:tcPr>
            <w:tcW w:w="7612" w:type="dxa"/>
            <w:gridSpan w:val="2"/>
            <w:shd w:val="clear" w:color="auto" w:fill="FFFFFF" w:themeFill="background1"/>
          </w:tcPr>
          <w:tbl>
            <w:tblPr>
              <w:tblStyle w:val="Tabelraster2"/>
              <w:tblW w:w="4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3667"/>
            </w:tblGrid>
            <w:tr w:rsidR="00852042" w:rsidRPr="009B799E" w14:paraId="6A0EAC96" w14:textId="77777777" w:rsidTr="00852042">
              <w:trPr>
                <w:trHeight w:val="30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-1731221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5" w:type="dxa"/>
                    </w:tcPr>
                    <w:p w14:paraId="6DB07196" w14:textId="05A6114D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67" w:type="dxa"/>
                </w:tcPr>
                <w:p w14:paraId="25027351" w14:textId="77777777" w:rsidR="00852042" w:rsidRPr="009B799E" w:rsidRDefault="00F635AD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orbel" w:hAnsi="Corbel" w:cs="Calibri"/>
                        <w:color w:val="808080"/>
                        <w:sz w:val="20"/>
                        <w:szCs w:val="20"/>
                      </w:rPr>
                      <w:id w:val="-1733234513"/>
                      <w:showingPlcHdr/>
                    </w:sdtPr>
                    <w:sdtEndPr/>
                    <w:sdtContent>
                      <w:r w:rsidR="00852042" w:rsidRPr="009B799E">
                        <w:rPr>
                          <w:rFonts w:ascii="Corbel" w:eastAsia="Times New Roman" w:hAnsi="Corbel" w:cs="Times New Roman"/>
                          <w:color w:val="808080"/>
                          <w:sz w:val="20"/>
                          <w:szCs w:val="20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852042" w:rsidRPr="009B799E" w14:paraId="53A530DA" w14:textId="77777777" w:rsidTr="00852042">
              <w:trPr>
                <w:trHeight w:val="29"/>
              </w:trPr>
              <w:sdt>
                <w:sdtPr>
                  <w:rPr>
                    <w:rFonts w:ascii="Corbel" w:hAnsi="Corbel"/>
                    <w:sz w:val="20"/>
                    <w:szCs w:val="20"/>
                  </w:rPr>
                  <w:id w:val="380060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5" w:type="dxa"/>
                    </w:tcPr>
                    <w:p w14:paraId="4FFFDF3E" w14:textId="65DFD8D0" w:rsidR="00852042" w:rsidRPr="009B799E" w:rsidRDefault="00965A43" w:rsidP="00852042">
                      <w:pPr>
                        <w:contextualSpacing/>
                        <w:rPr>
                          <w:rFonts w:ascii="Corbel" w:eastAsia="Times New Roman" w:hAnsi="Corbe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67" w:type="dxa"/>
                </w:tcPr>
                <w:p w14:paraId="262424D1" w14:textId="77777777" w:rsidR="00852042" w:rsidRPr="009B799E" w:rsidRDefault="00F635AD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orbel" w:hAnsi="Corbel" w:cs="Calibri"/>
                        <w:color w:val="808080"/>
                        <w:sz w:val="20"/>
                        <w:szCs w:val="20"/>
                      </w:rPr>
                      <w:id w:val="-412551676"/>
                      <w:showingPlcHdr/>
                    </w:sdtPr>
                    <w:sdtEndPr/>
                    <w:sdtContent>
                      <w:r w:rsidR="00852042" w:rsidRPr="009B799E">
                        <w:rPr>
                          <w:rFonts w:ascii="Corbel" w:eastAsia="Times New Roman" w:hAnsi="Corbel" w:cs="Times New Roman"/>
                          <w:color w:val="808080"/>
                          <w:sz w:val="20"/>
                          <w:szCs w:val="20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852042" w:rsidRPr="009B799E" w14:paraId="7F58635F" w14:textId="77777777" w:rsidTr="00852042">
              <w:trPr>
                <w:trHeight w:val="85"/>
              </w:trPr>
              <w:tc>
                <w:tcPr>
                  <w:tcW w:w="735" w:type="dxa"/>
                </w:tcPr>
                <w:sdt>
                  <w:sdtPr>
                    <w:rPr>
                      <w:rFonts w:ascii="Corbel" w:eastAsia="MS Gothic" w:hAnsi="Corbel" w:cs="MS Gothic"/>
                      <w:sz w:val="20"/>
                      <w:szCs w:val="20"/>
                    </w:rPr>
                    <w:id w:val="-182526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3500D9D" w14:textId="6A3C56B9" w:rsidR="00852042" w:rsidRPr="009B799E" w:rsidRDefault="00965A43" w:rsidP="00852042">
                      <w:pPr>
                        <w:contextualSpacing/>
                        <w:rPr>
                          <w:rFonts w:ascii="Corbel" w:eastAsia="MS Gothic" w:hAnsi="Corbel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 w14:paraId="31270186" w14:textId="77777777" w:rsidR="00852042" w:rsidRPr="009B799E" w:rsidRDefault="00852042" w:rsidP="00852042">
                  <w:pPr>
                    <w:contextualSpacing/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</w:tcPr>
                <w:p w14:paraId="40724215" w14:textId="77777777" w:rsidR="00852042" w:rsidRPr="009B799E" w:rsidRDefault="00F635AD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orbel" w:hAnsi="Corbel" w:cs="Calibri"/>
                        <w:color w:val="808080"/>
                        <w:sz w:val="20"/>
                        <w:szCs w:val="20"/>
                      </w:rPr>
                      <w:id w:val="1847586681"/>
                      <w:showingPlcHdr/>
                    </w:sdtPr>
                    <w:sdtEndPr/>
                    <w:sdtContent>
                      <w:r w:rsidR="00852042" w:rsidRPr="009B799E">
                        <w:rPr>
                          <w:rFonts w:ascii="Corbel" w:eastAsia="Times New Roman" w:hAnsi="Corbel" w:cs="Times New Roman"/>
                          <w:color w:val="808080"/>
                          <w:sz w:val="20"/>
                          <w:szCs w:val="20"/>
                        </w:rPr>
                        <w:t>Klik hier als u tekst wilt invoeren.</w:t>
                      </w:r>
                    </w:sdtContent>
                  </w:sdt>
                  <w:r w:rsidR="00852042" w:rsidRPr="009B799E"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  <w:t xml:space="preserve">  </w:t>
                  </w:r>
                </w:p>
                <w:p w14:paraId="7A5DE648" w14:textId="77777777" w:rsidR="00852042" w:rsidRPr="009B799E" w:rsidRDefault="00852042" w:rsidP="00852042">
                  <w:pPr>
                    <w:rPr>
                      <w:rFonts w:ascii="Corbel" w:eastAsia="Times New Roman" w:hAnsi="Corbel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E9203B" w14:textId="77777777" w:rsidR="00852042" w:rsidRPr="009B799E" w:rsidRDefault="00852042" w:rsidP="00852042">
            <w:pPr>
              <w:rPr>
                <w:rFonts w:ascii="Corbel" w:eastAsia="MS Gothic" w:hAnsi="Corbel" w:cs="MS Gothic"/>
                <w:sz w:val="20"/>
                <w:szCs w:val="20"/>
              </w:rPr>
            </w:pPr>
            <w:r w:rsidRPr="009B799E">
              <w:rPr>
                <w:rFonts w:ascii="Corbel" w:eastAsia="MS Gothic" w:hAnsi="Corbel" w:cs="MS Gothic"/>
                <w:b/>
                <w:sz w:val="20"/>
                <w:szCs w:val="20"/>
              </w:rPr>
              <w:t>Vervolgafspraak</w:t>
            </w:r>
            <w:r w:rsidRPr="009B799E">
              <w:rPr>
                <w:rFonts w:ascii="Corbel" w:eastAsia="MS Gothic" w:hAnsi="Corbel" w:cs="MS Gothic"/>
                <w:sz w:val="20"/>
                <w:szCs w:val="20"/>
              </w:rPr>
              <w:t xml:space="preserve">: </w:t>
            </w:r>
            <w:sdt>
              <w:sdtPr>
                <w:rPr>
                  <w:rFonts w:ascii="Corbel" w:hAnsi="Corbel"/>
                  <w:color w:val="808080"/>
                  <w:sz w:val="20"/>
                  <w:szCs w:val="20"/>
                </w:rPr>
                <w:id w:val="-214356969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9B799E">
                  <w:rPr>
                    <w:rFonts w:ascii="Corbel" w:eastAsia="Times New Roman" w:hAnsi="Corbel" w:cs="Times New Roman"/>
                    <w:color w:val="808080"/>
                    <w:sz w:val="20"/>
                    <w:szCs w:val="20"/>
                  </w:rPr>
                  <w:t>Klik hier als u een datum wilt invoeren.</w:t>
                </w:r>
              </w:sdtContent>
            </w:sdt>
            <w:r w:rsidRPr="009B799E">
              <w:rPr>
                <w:rFonts w:ascii="Corbel" w:eastAsia="Times New Roman" w:hAnsi="Corbel" w:cs="Times New Roman"/>
                <w:color w:val="808080"/>
                <w:sz w:val="20"/>
                <w:szCs w:val="20"/>
              </w:rPr>
              <w:t xml:space="preserve"> </w:t>
            </w:r>
          </w:p>
        </w:tc>
      </w:tr>
    </w:tbl>
    <w:p w14:paraId="3D2496EE" w14:textId="77777777" w:rsidR="00852042" w:rsidRDefault="00852042" w:rsidP="0009510A">
      <w:pPr>
        <w:rPr>
          <w:rFonts w:ascii="Corbel" w:hAnsi="Corbel"/>
        </w:rPr>
      </w:pPr>
    </w:p>
    <w:p w14:paraId="6ADD93B5" w14:textId="77777777" w:rsidR="00213957" w:rsidRDefault="00213957" w:rsidP="0009510A">
      <w:pPr>
        <w:rPr>
          <w:rFonts w:ascii="Corbel" w:hAnsi="Corbel"/>
        </w:rPr>
      </w:pPr>
    </w:p>
    <w:p w14:paraId="5178805D" w14:textId="77777777" w:rsidR="00213957" w:rsidRDefault="00213957" w:rsidP="0009510A">
      <w:pPr>
        <w:rPr>
          <w:rFonts w:ascii="Corbel" w:hAnsi="Corbel"/>
        </w:rPr>
      </w:pPr>
    </w:p>
    <w:p w14:paraId="16E14222" w14:textId="77777777" w:rsidR="00213957" w:rsidRDefault="00213957" w:rsidP="0009510A">
      <w:pPr>
        <w:rPr>
          <w:rFonts w:ascii="Corbel" w:hAnsi="Corbel"/>
        </w:rPr>
      </w:pPr>
    </w:p>
    <w:p w14:paraId="5AB2DDBA" w14:textId="77777777" w:rsidR="00213957" w:rsidRDefault="00213957" w:rsidP="0009510A">
      <w:pPr>
        <w:rPr>
          <w:rFonts w:ascii="Corbel" w:hAnsi="Corbel"/>
        </w:rPr>
      </w:pPr>
    </w:p>
    <w:p w14:paraId="4852EE3E" w14:textId="77777777" w:rsidR="00213957" w:rsidRDefault="00213957" w:rsidP="00213957">
      <w:pPr>
        <w:rPr>
          <w:rFonts w:ascii="Corbel" w:hAnsi="Corbel"/>
        </w:rPr>
      </w:pPr>
    </w:p>
    <w:p w14:paraId="308A9A37" w14:textId="77777777" w:rsidR="00213957" w:rsidRDefault="00213957" w:rsidP="00213957">
      <w:pPr>
        <w:rPr>
          <w:rFonts w:ascii="Corbel" w:hAnsi="Corbel"/>
        </w:rPr>
      </w:pPr>
    </w:p>
    <w:p w14:paraId="504AF3B7" w14:textId="77777777" w:rsidR="00213957" w:rsidRDefault="00213957" w:rsidP="00213957">
      <w:pPr>
        <w:rPr>
          <w:rFonts w:ascii="Corbel" w:hAnsi="Corbel"/>
        </w:rPr>
      </w:pPr>
      <w:bookmarkStart w:id="2" w:name="_GoBack"/>
      <w:bookmarkEnd w:id="2"/>
    </w:p>
    <w:p w14:paraId="6674951C" w14:textId="77777777" w:rsidR="00213957" w:rsidRDefault="00213957" w:rsidP="00213957">
      <w:pPr>
        <w:rPr>
          <w:rFonts w:ascii="Corbel" w:hAnsi="Corbel"/>
        </w:rPr>
      </w:pPr>
    </w:p>
    <w:p w14:paraId="21894703" w14:textId="77777777" w:rsidR="00213957" w:rsidRDefault="00213957" w:rsidP="00213957">
      <w:pPr>
        <w:rPr>
          <w:rFonts w:ascii="Corbel" w:hAnsi="Corbel"/>
        </w:rPr>
      </w:pPr>
    </w:p>
    <w:p w14:paraId="2A7610E3" w14:textId="77777777" w:rsidR="00213957" w:rsidRDefault="00213957" w:rsidP="00213957">
      <w:pPr>
        <w:rPr>
          <w:rFonts w:ascii="Corbel" w:hAnsi="Corbel"/>
        </w:rPr>
      </w:pPr>
    </w:p>
    <w:p w14:paraId="0E72A34B" w14:textId="77777777" w:rsidR="00213957" w:rsidRDefault="00213957" w:rsidP="00213957">
      <w:pPr>
        <w:rPr>
          <w:rFonts w:ascii="Corbel" w:hAnsi="Corbel"/>
        </w:rPr>
      </w:pPr>
    </w:p>
    <w:p w14:paraId="5EEF2B04" w14:textId="77777777" w:rsidR="00213957" w:rsidRDefault="00213957" w:rsidP="00213957">
      <w:pPr>
        <w:rPr>
          <w:rFonts w:ascii="Corbel" w:hAnsi="Corbel"/>
        </w:rPr>
      </w:pPr>
    </w:p>
    <w:p w14:paraId="18523031" w14:textId="77777777" w:rsidR="00213957" w:rsidRDefault="00213957" w:rsidP="00213957">
      <w:pPr>
        <w:rPr>
          <w:rFonts w:ascii="Corbel" w:hAnsi="Corbel"/>
        </w:rPr>
      </w:pPr>
    </w:p>
    <w:p w14:paraId="240F8552" w14:textId="77777777" w:rsidR="00213957" w:rsidRDefault="00213957" w:rsidP="00213957">
      <w:pPr>
        <w:rPr>
          <w:rFonts w:ascii="Corbel" w:hAnsi="Corbel"/>
        </w:rPr>
      </w:pPr>
    </w:p>
    <w:p w14:paraId="027A5324" w14:textId="77777777" w:rsidR="00213957" w:rsidRDefault="00213957" w:rsidP="00213957">
      <w:pPr>
        <w:rPr>
          <w:rFonts w:ascii="Corbel" w:hAnsi="Corbel"/>
        </w:rPr>
      </w:pPr>
    </w:p>
    <w:p w14:paraId="29D42FF8" w14:textId="77777777" w:rsidR="00213957" w:rsidRDefault="00213957" w:rsidP="00213957">
      <w:pPr>
        <w:rPr>
          <w:rFonts w:ascii="Corbel" w:hAnsi="Corbel"/>
        </w:rPr>
      </w:pPr>
    </w:p>
    <w:p w14:paraId="4C411729" w14:textId="77777777" w:rsidR="00213957" w:rsidRDefault="00213957" w:rsidP="00213957">
      <w:pPr>
        <w:rPr>
          <w:rFonts w:ascii="Corbel" w:hAnsi="Corbel"/>
        </w:rPr>
      </w:pPr>
    </w:p>
    <w:p w14:paraId="7822571C" w14:textId="77777777" w:rsidR="00213957" w:rsidRDefault="00213957" w:rsidP="00213957">
      <w:pPr>
        <w:rPr>
          <w:rFonts w:ascii="Corbel" w:hAnsi="Corbel"/>
        </w:rPr>
      </w:pPr>
    </w:p>
    <w:p w14:paraId="5874B77E" w14:textId="77777777" w:rsidR="00213957" w:rsidRDefault="00213957" w:rsidP="00213957">
      <w:pPr>
        <w:rPr>
          <w:rFonts w:ascii="Corbel" w:hAnsi="Corbel"/>
        </w:rPr>
      </w:pPr>
    </w:p>
    <w:p w14:paraId="10B05363" w14:textId="77777777" w:rsidR="00213957" w:rsidRDefault="00213957" w:rsidP="00213957">
      <w:pPr>
        <w:rPr>
          <w:rFonts w:ascii="Corbel" w:hAnsi="Corbel"/>
        </w:rPr>
      </w:pPr>
    </w:p>
    <w:p w14:paraId="577BC50B" w14:textId="77777777" w:rsidR="00213957" w:rsidRDefault="00213957" w:rsidP="00213957">
      <w:pPr>
        <w:rPr>
          <w:rFonts w:ascii="Corbel" w:hAnsi="Corbel"/>
        </w:rPr>
      </w:pPr>
    </w:p>
    <w:p w14:paraId="42432D28" w14:textId="77777777" w:rsidR="00213957" w:rsidRDefault="00213957" w:rsidP="00213957">
      <w:pPr>
        <w:rPr>
          <w:rFonts w:ascii="Corbel" w:hAnsi="Corbel"/>
        </w:rPr>
      </w:pPr>
    </w:p>
    <w:p w14:paraId="26284288" w14:textId="77777777" w:rsidR="00213957" w:rsidRDefault="00213957" w:rsidP="00213957">
      <w:pPr>
        <w:rPr>
          <w:rFonts w:ascii="Corbel" w:hAnsi="Corbel"/>
        </w:rPr>
      </w:pPr>
    </w:p>
    <w:p w14:paraId="718D1D91" w14:textId="77777777" w:rsidR="00213957" w:rsidRDefault="00213957" w:rsidP="00213957">
      <w:pPr>
        <w:rPr>
          <w:rFonts w:ascii="Corbel" w:hAnsi="Corbel"/>
        </w:rPr>
      </w:pPr>
    </w:p>
    <w:p w14:paraId="4DB42C6D" w14:textId="77777777" w:rsidR="00213957" w:rsidRDefault="00213957" w:rsidP="00213957">
      <w:pPr>
        <w:rPr>
          <w:rFonts w:ascii="Corbel" w:hAnsi="Corbel"/>
        </w:rPr>
      </w:pPr>
    </w:p>
    <w:p w14:paraId="141928E4" w14:textId="77777777" w:rsidR="00213957" w:rsidRDefault="00213957" w:rsidP="00213957">
      <w:pPr>
        <w:rPr>
          <w:rFonts w:ascii="Corbel" w:hAnsi="Corbel"/>
        </w:rPr>
      </w:pPr>
    </w:p>
    <w:p w14:paraId="24427DC2" w14:textId="77777777" w:rsidR="00213957" w:rsidRDefault="00213957" w:rsidP="00213957">
      <w:pPr>
        <w:rPr>
          <w:rFonts w:ascii="Corbel" w:hAnsi="Corbel"/>
        </w:rPr>
      </w:pPr>
    </w:p>
    <w:p w14:paraId="25DF4788" w14:textId="77777777" w:rsidR="00213957" w:rsidRDefault="00213957" w:rsidP="00213957">
      <w:pPr>
        <w:rPr>
          <w:rFonts w:ascii="Corbel" w:hAnsi="Corbel"/>
        </w:rPr>
      </w:pPr>
    </w:p>
    <w:p w14:paraId="01C7EDE6" w14:textId="77777777" w:rsidR="00213957" w:rsidRDefault="00213957" w:rsidP="00213957">
      <w:pPr>
        <w:rPr>
          <w:rFonts w:ascii="Corbel" w:hAnsi="Corbel"/>
        </w:rPr>
      </w:pPr>
    </w:p>
    <w:p w14:paraId="6DFE3A96" w14:textId="77777777" w:rsidR="00213957" w:rsidRDefault="00213957" w:rsidP="00213957">
      <w:pPr>
        <w:rPr>
          <w:rFonts w:ascii="Corbel" w:hAnsi="Corbel"/>
        </w:rPr>
      </w:pPr>
    </w:p>
    <w:p w14:paraId="0FA108AA" w14:textId="77777777" w:rsidR="00F635AD" w:rsidRDefault="00F635AD" w:rsidP="00213957">
      <w:pPr>
        <w:rPr>
          <w:rFonts w:ascii="Corbel" w:hAnsi="Corbel"/>
        </w:rPr>
      </w:pPr>
    </w:p>
    <w:p w14:paraId="2FD620EC" w14:textId="77777777" w:rsidR="00F635AD" w:rsidRDefault="00F635AD" w:rsidP="00213957">
      <w:pPr>
        <w:rPr>
          <w:rFonts w:ascii="Corbel" w:hAnsi="Corbel"/>
        </w:rPr>
      </w:pPr>
    </w:p>
    <w:p w14:paraId="44B9DC4B" w14:textId="77777777" w:rsidR="00F635AD" w:rsidRDefault="00F635AD" w:rsidP="00213957">
      <w:pPr>
        <w:rPr>
          <w:rFonts w:ascii="Corbel" w:hAnsi="Corbel"/>
        </w:rPr>
      </w:pPr>
    </w:p>
    <w:p w14:paraId="29450BEE" w14:textId="77777777" w:rsidR="00F635AD" w:rsidRDefault="00F635AD" w:rsidP="00213957">
      <w:pPr>
        <w:rPr>
          <w:rFonts w:ascii="Corbel" w:hAnsi="Corbel"/>
        </w:rPr>
      </w:pPr>
    </w:p>
    <w:p w14:paraId="58E76567" w14:textId="77777777" w:rsidR="00F635AD" w:rsidRDefault="00F635AD" w:rsidP="00213957">
      <w:pPr>
        <w:rPr>
          <w:rFonts w:ascii="Corbel" w:hAnsi="Corbel"/>
        </w:rPr>
      </w:pPr>
    </w:p>
    <w:p w14:paraId="402A063F" w14:textId="77777777" w:rsidR="00F635AD" w:rsidRDefault="00F635AD" w:rsidP="00213957">
      <w:pPr>
        <w:rPr>
          <w:rFonts w:ascii="Corbel" w:hAnsi="Corbel"/>
        </w:rPr>
      </w:pPr>
    </w:p>
    <w:p w14:paraId="273E72F5" w14:textId="77777777" w:rsidR="00F635AD" w:rsidRDefault="00F635AD" w:rsidP="00213957">
      <w:pPr>
        <w:rPr>
          <w:rFonts w:ascii="Corbel" w:hAnsi="Corbel"/>
        </w:rPr>
      </w:pPr>
    </w:p>
    <w:p w14:paraId="7627B5BA" w14:textId="77777777" w:rsidR="00213957" w:rsidRPr="00213957" w:rsidRDefault="00213957" w:rsidP="00213957">
      <w:pPr>
        <w:rPr>
          <w:rFonts w:ascii="Corbel" w:hAnsi="Corbel"/>
        </w:rPr>
      </w:pPr>
      <w:r w:rsidRPr="00213957">
        <w:rPr>
          <w:rFonts w:ascii="Corbel" w:hAnsi="Corbel"/>
        </w:rPr>
        <w:t>DISCLAIMER</w:t>
      </w:r>
    </w:p>
    <w:p w14:paraId="6C7390E3" w14:textId="7B0DDA1A" w:rsidR="00213957" w:rsidRPr="00213957" w:rsidRDefault="00213957" w:rsidP="00213957">
      <w:pPr>
        <w:rPr>
          <w:rFonts w:ascii="Corbel" w:hAnsi="Corbel"/>
        </w:rPr>
      </w:pPr>
      <w:r w:rsidRPr="00213957">
        <w:rPr>
          <w:rFonts w:ascii="Corbel" w:hAnsi="Corbel"/>
        </w:rPr>
        <w:t xml:space="preserve">De inhoud van dit document is met zorg samengesteld. Wij stimuleren het toepassen van dit document door anderen. Maak je gebruik van teksten en/of beelden dan gaan wij er vanuit dat je de juiste inhoud en afbeeldingen gebruikt en deze niet zelf aanpast. </w:t>
      </w:r>
      <w:r w:rsidR="0077162D" w:rsidRPr="0077162D">
        <w:rPr>
          <w:rFonts w:ascii="Corbel" w:hAnsi="Corbel"/>
        </w:rPr>
        <w:t>Overnemen van de tekst mag alleen me</w:t>
      </w:r>
      <w:r w:rsidR="0077162D">
        <w:rPr>
          <w:rFonts w:ascii="Corbel" w:hAnsi="Corbel"/>
        </w:rPr>
        <w:t>t goedkeuring van de opstellers</w:t>
      </w:r>
      <w:r w:rsidRPr="00213957">
        <w:rPr>
          <w:rFonts w:ascii="Corbel" w:hAnsi="Corbel"/>
        </w:rPr>
        <w:t xml:space="preserve">. </w:t>
      </w:r>
      <w:r>
        <w:rPr>
          <w:rFonts w:ascii="Corbel" w:hAnsi="Corbel"/>
        </w:rPr>
        <w:t xml:space="preserve">Gemeente Amsterdam en </w:t>
      </w:r>
      <w:r w:rsidRPr="00213957">
        <w:rPr>
          <w:rFonts w:ascii="Corbel" w:hAnsi="Corbel"/>
        </w:rPr>
        <w:t>Samen G</w:t>
      </w:r>
      <w:r>
        <w:rPr>
          <w:rFonts w:ascii="Corbel" w:hAnsi="Corbel"/>
        </w:rPr>
        <w:t>ezond ’s-Hertogenbosch aanvaarden</w:t>
      </w:r>
      <w:r w:rsidRPr="00213957">
        <w:rPr>
          <w:rFonts w:ascii="Corbel" w:hAnsi="Corbel"/>
        </w:rPr>
        <w:t xml:space="preserve"> geen aansprakelijkheid voor of door onjuist gebruik.</w:t>
      </w:r>
    </w:p>
    <w:p w14:paraId="288A3918" w14:textId="77777777" w:rsidR="00213957" w:rsidRPr="00213957" w:rsidRDefault="00213957" w:rsidP="00213957">
      <w:pPr>
        <w:rPr>
          <w:rFonts w:ascii="Corbel" w:hAnsi="Corbel"/>
        </w:rPr>
      </w:pPr>
    </w:p>
    <w:p w14:paraId="1AF11E6F" w14:textId="0009C053" w:rsidR="00213957" w:rsidRPr="009B799E" w:rsidRDefault="00213957" w:rsidP="00213957">
      <w:pPr>
        <w:rPr>
          <w:rFonts w:ascii="Corbel" w:hAnsi="Corbel"/>
        </w:rPr>
      </w:pPr>
      <w:r w:rsidRPr="00213957">
        <w:rPr>
          <w:rFonts w:ascii="Corbel" w:hAnsi="Corbel"/>
        </w:rPr>
        <w:t xml:space="preserve">Copyright © 2018. </w:t>
      </w:r>
      <w:r>
        <w:rPr>
          <w:rFonts w:ascii="Corbel" w:hAnsi="Corbel"/>
        </w:rPr>
        <w:t xml:space="preserve">Gemeente Amsterdam en </w:t>
      </w:r>
      <w:r w:rsidRPr="00213957">
        <w:rPr>
          <w:rFonts w:ascii="Corbel" w:hAnsi="Corbel"/>
        </w:rPr>
        <w:t>Samen Gezond ’s-Hertogenbosch</w:t>
      </w:r>
    </w:p>
    <w:sectPr w:rsidR="00213957" w:rsidRPr="009B799E" w:rsidSect="00A658F3">
      <w:headerReference w:type="default" r:id="rId9"/>
      <w:footerReference w:type="default" r:id="rId10"/>
      <w:headerReference w:type="first" r:id="rId11"/>
      <w:pgSz w:w="11906" w:h="16838"/>
      <w:pgMar w:top="255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B76D" w14:textId="77777777" w:rsidR="00720255" w:rsidRDefault="00720255" w:rsidP="0053498F">
      <w:r>
        <w:separator/>
      </w:r>
    </w:p>
  </w:endnote>
  <w:endnote w:type="continuationSeparator" w:id="0">
    <w:p w14:paraId="3E07E527" w14:textId="77777777" w:rsidR="00720255" w:rsidRDefault="00720255" w:rsidP="0053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59CC4" w14:textId="1FF172DC" w:rsidR="005378B4" w:rsidRPr="00017FA5" w:rsidRDefault="005378B4" w:rsidP="00A658F3">
    <w:pPr>
      <w:pStyle w:val="Voettekst"/>
      <w:tabs>
        <w:tab w:val="left" w:pos="8955"/>
      </w:tabs>
      <w:rPr>
        <w:rFonts w:ascii="Corbel" w:hAnsi="Corbel"/>
      </w:rPr>
    </w:pPr>
    <w:r w:rsidRPr="00535A95">
      <w:rPr>
        <w:rFonts w:ascii="Corbel" w:hAnsi="Corbel"/>
        <w:sz w:val="18"/>
        <w:szCs w:val="18"/>
      </w:rPr>
      <w:t>Werkinstructie brede anamnese overgewicht</w:t>
    </w:r>
    <w:r>
      <w:rPr>
        <w:rFonts w:ascii="Corbel" w:hAnsi="Corbel"/>
        <w:sz w:val="18"/>
        <w:szCs w:val="18"/>
      </w:rPr>
      <w:tab/>
    </w:r>
    <w:r>
      <w:rPr>
        <w:rFonts w:ascii="Corbel" w:hAnsi="Corbel"/>
        <w:sz w:val="18"/>
        <w:szCs w:val="18"/>
      </w:rPr>
      <w:tab/>
    </w:r>
    <w:r w:rsidR="00A658F3">
      <w:rPr>
        <w:rFonts w:ascii="Corbel" w:hAnsi="Corbel"/>
        <w:sz w:val="18"/>
        <w:szCs w:val="18"/>
      </w:rPr>
      <w:tab/>
    </w:r>
    <w:sdt>
      <w:sdtPr>
        <w:rPr>
          <w:rFonts w:ascii="Corbel" w:hAnsi="Corbel"/>
          <w:sz w:val="18"/>
          <w:szCs w:val="18"/>
        </w:rPr>
        <w:id w:val="2045631532"/>
        <w:docPartObj>
          <w:docPartGallery w:val="Page Numbers (Bottom of Page)"/>
          <w:docPartUnique/>
        </w:docPartObj>
      </w:sdtPr>
      <w:sdtEndPr>
        <w:rPr>
          <w:sz w:val="22"/>
          <w:szCs w:val="24"/>
        </w:rPr>
      </w:sdtEndPr>
      <w:sdtContent>
        <w:r w:rsidRPr="00017FA5">
          <w:rPr>
            <w:rFonts w:ascii="Corbel" w:hAnsi="Corbel"/>
            <w:sz w:val="18"/>
            <w:szCs w:val="18"/>
          </w:rPr>
          <w:fldChar w:fldCharType="begin"/>
        </w:r>
        <w:r w:rsidRPr="00017FA5">
          <w:rPr>
            <w:rFonts w:ascii="Corbel" w:hAnsi="Corbel"/>
            <w:sz w:val="18"/>
            <w:szCs w:val="18"/>
          </w:rPr>
          <w:instrText>PAGE   \* MERGEFORMAT</w:instrText>
        </w:r>
        <w:r w:rsidRPr="00017FA5">
          <w:rPr>
            <w:rFonts w:ascii="Corbel" w:hAnsi="Corbel"/>
            <w:sz w:val="18"/>
            <w:szCs w:val="18"/>
          </w:rPr>
          <w:fldChar w:fldCharType="separate"/>
        </w:r>
        <w:r w:rsidR="00F635AD">
          <w:rPr>
            <w:rFonts w:ascii="Corbel" w:hAnsi="Corbel"/>
            <w:noProof/>
            <w:sz w:val="18"/>
            <w:szCs w:val="18"/>
          </w:rPr>
          <w:t>2</w:t>
        </w:r>
        <w:r w:rsidRPr="00017FA5">
          <w:rPr>
            <w:rFonts w:ascii="Corbel" w:hAnsi="Corbel"/>
            <w:sz w:val="18"/>
            <w:szCs w:val="18"/>
          </w:rPr>
          <w:fldChar w:fldCharType="end"/>
        </w:r>
      </w:sdtContent>
    </w:sdt>
  </w:p>
  <w:p w14:paraId="480C04D0" w14:textId="5929C3A3" w:rsidR="005378B4" w:rsidRPr="00A658F3" w:rsidRDefault="00A658F3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 xml:space="preserve">Proeftuinen Amsterdam en ’s-Hertogenbosch </w:t>
    </w:r>
    <w:r>
      <w:rPr>
        <w:sz w:val="18"/>
        <w:szCs w:val="18"/>
      </w:rPr>
      <w:t xml:space="preserve">| </w:t>
    </w:r>
    <w:r w:rsidRPr="007F69E2">
      <w:rPr>
        <w:i/>
        <w:sz w:val="18"/>
        <w:szCs w:val="18"/>
      </w:rPr>
      <w:t>Versie 6 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6B769" w14:textId="77777777" w:rsidR="00720255" w:rsidRDefault="00720255" w:rsidP="0053498F">
      <w:r>
        <w:separator/>
      </w:r>
    </w:p>
  </w:footnote>
  <w:footnote w:type="continuationSeparator" w:id="0">
    <w:p w14:paraId="1D1C9E5E" w14:textId="77777777" w:rsidR="00720255" w:rsidRDefault="00720255" w:rsidP="0053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A530" w14:textId="53D5FC44" w:rsidR="005378B4" w:rsidRDefault="0045264D">
    <w:pPr>
      <w:pStyle w:val="Koptekst"/>
    </w:pPr>
    <w:r w:rsidRPr="00E4388F">
      <w:rPr>
        <w:noProof/>
      </w:rPr>
      <w:drawing>
        <wp:anchor distT="0" distB="0" distL="114300" distR="114300" simplePos="0" relativeHeight="251661312" behindDoc="0" locked="0" layoutInCell="1" allowOverlap="1" wp14:anchorId="533BA1A1" wp14:editId="6E659360">
          <wp:simplePos x="0" y="0"/>
          <wp:positionH relativeFrom="margin">
            <wp:posOffset>6721</wp:posOffset>
          </wp:positionH>
          <wp:positionV relativeFrom="paragraph">
            <wp:posOffset>299085</wp:posOffset>
          </wp:positionV>
          <wp:extent cx="980065" cy="60325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msterd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6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8B4" w:rsidRPr="00E9799B">
      <w:rPr>
        <w:noProof/>
      </w:rPr>
      <w:drawing>
        <wp:anchor distT="0" distB="0" distL="114300" distR="114300" simplePos="0" relativeHeight="251659264" behindDoc="0" locked="0" layoutInCell="1" allowOverlap="1" wp14:anchorId="51508DEB" wp14:editId="52504D83">
          <wp:simplePos x="0" y="0"/>
          <wp:positionH relativeFrom="margin">
            <wp:posOffset>4723765</wp:posOffset>
          </wp:positionH>
          <wp:positionV relativeFrom="paragraph">
            <wp:posOffset>-635</wp:posOffset>
          </wp:positionV>
          <wp:extent cx="1286510" cy="748030"/>
          <wp:effectExtent l="0" t="0" r="8890" b="0"/>
          <wp:wrapNone/>
          <wp:docPr id="52" name="Afbeelding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ei 323-18 Samen Gezo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6F04" w14:textId="36D4E8FA" w:rsidR="00936495" w:rsidRDefault="00642B9B" w:rsidP="00936495">
    <w:pPr>
      <w:pStyle w:val="Koptekst"/>
    </w:pPr>
    <w:r w:rsidRPr="00642B9B">
      <w:rPr>
        <w:noProof/>
      </w:rPr>
      <w:drawing>
        <wp:anchor distT="0" distB="0" distL="114300" distR="114300" simplePos="0" relativeHeight="251663360" behindDoc="0" locked="0" layoutInCell="1" allowOverlap="1" wp14:anchorId="20FAA15A" wp14:editId="4A0CCE10">
          <wp:simplePos x="0" y="0"/>
          <wp:positionH relativeFrom="margin">
            <wp:posOffset>4723765</wp:posOffset>
          </wp:positionH>
          <wp:positionV relativeFrom="paragraph">
            <wp:posOffset>-635</wp:posOffset>
          </wp:positionV>
          <wp:extent cx="1286510" cy="748030"/>
          <wp:effectExtent l="0" t="0" r="8890" b="0"/>
          <wp:wrapNone/>
          <wp:docPr id="87" name="Afbeelding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ei 323-18 Samen Gez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B9B">
      <w:rPr>
        <w:noProof/>
      </w:rPr>
      <w:drawing>
        <wp:anchor distT="0" distB="0" distL="114300" distR="114300" simplePos="0" relativeHeight="251664384" behindDoc="0" locked="0" layoutInCell="1" allowOverlap="1" wp14:anchorId="684A29E1" wp14:editId="0035966D">
          <wp:simplePos x="0" y="0"/>
          <wp:positionH relativeFrom="margin">
            <wp:posOffset>0</wp:posOffset>
          </wp:positionH>
          <wp:positionV relativeFrom="paragraph">
            <wp:posOffset>146685</wp:posOffset>
          </wp:positionV>
          <wp:extent cx="980065" cy="603250"/>
          <wp:effectExtent l="0" t="0" r="0" b="6350"/>
          <wp:wrapNone/>
          <wp:docPr id="86" name="Afbeelding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msterd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6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CB89C" w14:textId="77777777" w:rsidR="00936495" w:rsidRPr="00936495" w:rsidRDefault="00936495" w:rsidP="0093649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231"/>
    <w:multiLevelType w:val="hybridMultilevel"/>
    <w:tmpl w:val="2BFE0840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309"/>
    <w:multiLevelType w:val="hybridMultilevel"/>
    <w:tmpl w:val="E4D41A02"/>
    <w:lvl w:ilvl="0" w:tplc="8AD6C7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D8F"/>
    <w:multiLevelType w:val="hybridMultilevel"/>
    <w:tmpl w:val="8C504F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F291A"/>
    <w:multiLevelType w:val="hybridMultilevel"/>
    <w:tmpl w:val="288E3E48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0F03"/>
    <w:multiLevelType w:val="hybridMultilevel"/>
    <w:tmpl w:val="E8E2A442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C01"/>
    <w:multiLevelType w:val="hybridMultilevel"/>
    <w:tmpl w:val="91C6C9CC"/>
    <w:lvl w:ilvl="0" w:tplc="70F2938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5070A"/>
    <w:multiLevelType w:val="hybridMultilevel"/>
    <w:tmpl w:val="665EBB0C"/>
    <w:lvl w:ilvl="0" w:tplc="59A808E6">
      <w:start w:val="1"/>
      <w:numFmt w:val="bullet"/>
      <w:lvlText w:val="•"/>
      <w:lvlJc w:val="left"/>
      <w:pPr>
        <w:ind w:left="1060" w:hanging="70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C66B5"/>
    <w:multiLevelType w:val="hybridMultilevel"/>
    <w:tmpl w:val="E682A9B4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797F"/>
    <w:multiLevelType w:val="hybridMultilevel"/>
    <w:tmpl w:val="7D5EEF80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D0B95"/>
    <w:multiLevelType w:val="multilevel"/>
    <w:tmpl w:val="93A6B522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A8D3FF5"/>
    <w:multiLevelType w:val="hybridMultilevel"/>
    <w:tmpl w:val="BD98F540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B4F7B"/>
    <w:multiLevelType w:val="hybridMultilevel"/>
    <w:tmpl w:val="C742B56C"/>
    <w:lvl w:ilvl="0" w:tplc="70F2938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532E7B"/>
    <w:multiLevelType w:val="hybridMultilevel"/>
    <w:tmpl w:val="B442EA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2220D"/>
    <w:multiLevelType w:val="hybridMultilevel"/>
    <w:tmpl w:val="CFDCB7C4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2446E"/>
    <w:multiLevelType w:val="hybridMultilevel"/>
    <w:tmpl w:val="D4E84372"/>
    <w:lvl w:ilvl="0" w:tplc="CFCE8AD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84F0E"/>
    <w:multiLevelType w:val="hybridMultilevel"/>
    <w:tmpl w:val="37BC805E"/>
    <w:lvl w:ilvl="0" w:tplc="6E38EBD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8A1341"/>
    <w:multiLevelType w:val="multilevel"/>
    <w:tmpl w:val="60C254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2F3896"/>
    <w:multiLevelType w:val="hybridMultilevel"/>
    <w:tmpl w:val="2A044BD0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5429"/>
    <w:multiLevelType w:val="hybridMultilevel"/>
    <w:tmpl w:val="DB40DDEC"/>
    <w:lvl w:ilvl="0" w:tplc="5AD4D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0A032F"/>
    <w:multiLevelType w:val="multilevel"/>
    <w:tmpl w:val="323A37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C2342C"/>
    <w:multiLevelType w:val="multilevel"/>
    <w:tmpl w:val="3B2685A4"/>
    <w:lvl w:ilvl="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6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2048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start w:val="1"/>
      <w:numFmt w:val="decimal"/>
      <w:lvlText w:val="%2.%3.%4."/>
      <w:lvlJc w:val="left"/>
      <w:pPr>
        <w:ind w:left="2672" w:hanging="69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572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7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9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1" w:hanging="696"/>
      </w:pPr>
      <w:rPr>
        <w:rFonts w:hint="default"/>
      </w:rPr>
    </w:lvl>
  </w:abstractNum>
  <w:abstractNum w:abstractNumId="21">
    <w:nsid w:val="4DE9388E"/>
    <w:multiLevelType w:val="multilevel"/>
    <w:tmpl w:val="D7545A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EA0166E"/>
    <w:multiLevelType w:val="hybridMultilevel"/>
    <w:tmpl w:val="7038811C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C3B80"/>
    <w:multiLevelType w:val="hybridMultilevel"/>
    <w:tmpl w:val="E5743CC0"/>
    <w:lvl w:ilvl="0" w:tplc="241CC4E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6A2C68"/>
    <w:multiLevelType w:val="hybridMultilevel"/>
    <w:tmpl w:val="9D9A844A"/>
    <w:lvl w:ilvl="0" w:tplc="CFCE8AD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FF6874"/>
    <w:multiLevelType w:val="hybridMultilevel"/>
    <w:tmpl w:val="D5AE22B6"/>
    <w:lvl w:ilvl="0" w:tplc="CFCE8AD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44371B"/>
    <w:multiLevelType w:val="hybridMultilevel"/>
    <w:tmpl w:val="65A25720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2258A"/>
    <w:multiLevelType w:val="hybridMultilevel"/>
    <w:tmpl w:val="9C0C07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860DB8"/>
    <w:multiLevelType w:val="hybridMultilevel"/>
    <w:tmpl w:val="BFEE8042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96DAD"/>
    <w:multiLevelType w:val="hybridMultilevel"/>
    <w:tmpl w:val="BC800870"/>
    <w:lvl w:ilvl="0" w:tplc="5EB015A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B4370"/>
    <w:multiLevelType w:val="hybridMultilevel"/>
    <w:tmpl w:val="D16CB97A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67248"/>
    <w:multiLevelType w:val="hybridMultilevel"/>
    <w:tmpl w:val="1012088E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11AEB"/>
    <w:multiLevelType w:val="hybridMultilevel"/>
    <w:tmpl w:val="7F9CE594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B37FC"/>
    <w:multiLevelType w:val="hybridMultilevel"/>
    <w:tmpl w:val="08EA3FE4"/>
    <w:lvl w:ilvl="0" w:tplc="2792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1"/>
  </w:num>
  <w:num w:numId="5">
    <w:abstractNumId w:val="2"/>
  </w:num>
  <w:num w:numId="6">
    <w:abstractNumId w:val="24"/>
  </w:num>
  <w:num w:numId="7">
    <w:abstractNumId w:val="25"/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9">
    <w:abstractNumId w:val="14"/>
  </w:num>
  <w:num w:numId="10">
    <w:abstractNumId w:val="7"/>
  </w:num>
  <w:num w:numId="11">
    <w:abstractNumId w:val="33"/>
  </w:num>
  <w:num w:numId="12">
    <w:abstractNumId w:val="17"/>
  </w:num>
  <w:num w:numId="13">
    <w:abstractNumId w:val="28"/>
  </w:num>
  <w:num w:numId="14">
    <w:abstractNumId w:val="3"/>
  </w:num>
  <w:num w:numId="15">
    <w:abstractNumId w:val="13"/>
  </w:num>
  <w:num w:numId="16">
    <w:abstractNumId w:val="8"/>
  </w:num>
  <w:num w:numId="17">
    <w:abstractNumId w:val="32"/>
  </w:num>
  <w:num w:numId="18">
    <w:abstractNumId w:val="26"/>
  </w:num>
  <w:num w:numId="19">
    <w:abstractNumId w:val="0"/>
  </w:num>
  <w:num w:numId="20">
    <w:abstractNumId w:val="22"/>
  </w:num>
  <w:num w:numId="21">
    <w:abstractNumId w:val="4"/>
  </w:num>
  <w:num w:numId="22">
    <w:abstractNumId w:val="29"/>
  </w:num>
  <w:num w:numId="23">
    <w:abstractNumId w:val="30"/>
  </w:num>
  <w:num w:numId="24">
    <w:abstractNumId w:val="31"/>
  </w:num>
  <w:num w:numId="25">
    <w:abstractNumId w:val="10"/>
  </w:num>
  <w:num w:numId="26">
    <w:abstractNumId w:val="23"/>
  </w:num>
  <w:num w:numId="27">
    <w:abstractNumId w:val="5"/>
  </w:num>
  <w:num w:numId="28">
    <w:abstractNumId w:val="11"/>
  </w:num>
  <w:num w:numId="29">
    <w:abstractNumId w:val="18"/>
  </w:num>
  <w:num w:numId="30">
    <w:abstractNumId w:val="16"/>
  </w:num>
  <w:num w:numId="31">
    <w:abstractNumId w:val="16"/>
  </w:num>
  <w:num w:numId="32">
    <w:abstractNumId w:val="19"/>
  </w:num>
  <w:num w:numId="33">
    <w:abstractNumId w:val="15"/>
  </w:num>
  <w:num w:numId="34">
    <w:abstractNumId w:val="6"/>
  </w:num>
  <w:num w:numId="35">
    <w:abstractNumId w:val="2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 w:cryptProviderType="rsaFull" w:cryptAlgorithmClass="hash" w:cryptAlgorithmType="typeAny" w:cryptAlgorithmSid="4" w:cryptSpinCount="100000" w:hash="VJT6gS3SuSjfpTD93y3MAgYNSkM=" w:salt="jALHqtjLTTjhHdIONJCtcA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4A"/>
    <w:rsid w:val="00030C88"/>
    <w:rsid w:val="0009510A"/>
    <w:rsid w:val="000B4AC3"/>
    <w:rsid w:val="000C4FEC"/>
    <w:rsid w:val="000D4523"/>
    <w:rsid w:val="00101195"/>
    <w:rsid w:val="00112F3F"/>
    <w:rsid w:val="00153A1C"/>
    <w:rsid w:val="001812BD"/>
    <w:rsid w:val="00192E36"/>
    <w:rsid w:val="001A0617"/>
    <w:rsid w:val="001D3830"/>
    <w:rsid w:val="001E33AE"/>
    <w:rsid w:val="00213957"/>
    <w:rsid w:val="00227D69"/>
    <w:rsid w:val="00231722"/>
    <w:rsid w:val="00277D61"/>
    <w:rsid w:val="002F08E0"/>
    <w:rsid w:val="003022C8"/>
    <w:rsid w:val="00327DD5"/>
    <w:rsid w:val="00337E0C"/>
    <w:rsid w:val="00366E3D"/>
    <w:rsid w:val="00397574"/>
    <w:rsid w:val="0045264D"/>
    <w:rsid w:val="00456A11"/>
    <w:rsid w:val="00463D08"/>
    <w:rsid w:val="0048359A"/>
    <w:rsid w:val="004A2BBF"/>
    <w:rsid w:val="004C61B6"/>
    <w:rsid w:val="004F2E6D"/>
    <w:rsid w:val="005040CA"/>
    <w:rsid w:val="0052014C"/>
    <w:rsid w:val="005335D7"/>
    <w:rsid w:val="0053498F"/>
    <w:rsid w:val="00535A95"/>
    <w:rsid w:val="005378B4"/>
    <w:rsid w:val="005539C6"/>
    <w:rsid w:val="005548CB"/>
    <w:rsid w:val="00554BCA"/>
    <w:rsid w:val="00577DDC"/>
    <w:rsid w:val="0064253A"/>
    <w:rsid w:val="00642B9B"/>
    <w:rsid w:val="006628B8"/>
    <w:rsid w:val="00684BB8"/>
    <w:rsid w:val="00702FC8"/>
    <w:rsid w:val="00720255"/>
    <w:rsid w:val="00751FCA"/>
    <w:rsid w:val="0077162D"/>
    <w:rsid w:val="00775CE3"/>
    <w:rsid w:val="0078134E"/>
    <w:rsid w:val="007952CE"/>
    <w:rsid w:val="007C2CF6"/>
    <w:rsid w:val="007D4840"/>
    <w:rsid w:val="00802172"/>
    <w:rsid w:val="00852042"/>
    <w:rsid w:val="008870C3"/>
    <w:rsid w:val="00894BB1"/>
    <w:rsid w:val="008B74CE"/>
    <w:rsid w:val="008C36D2"/>
    <w:rsid w:val="009235F6"/>
    <w:rsid w:val="00936495"/>
    <w:rsid w:val="0094707E"/>
    <w:rsid w:val="00965A43"/>
    <w:rsid w:val="009A7548"/>
    <w:rsid w:val="009B1AB3"/>
    <w:rsid w:val="009B799E"/>
    <w:rsid w:val="00A069D6"/>
    <w:rsid w:val="00A5589F"/>
    <w:rsid w:val="00A57860"/>
    <w:rsid w:val="00A658F3"/>
    <w:rsid w:val="00A736E6"/>
    <w:rsid w:val="00A75EC5"/>
    <w:rsid w:val="00A86EF3"/>
    <w:rsid w:val="00AC3153"/>
    <w:rsid w:val="00AC7583"/>
    <w:rsid w:val="00B3134A"/>
    <w:rsid w:val="00B66AF0"/>
    <w:rsid w:val="00BA3CF3"/>
    <w:rsid w:val="00BB020D"/>
    <w:rsid w:val="00BD6BCF"/>
    <w:rsid w:val="00CC3434"/>
    <w:rsid w:val="00CD3E3F"/>
    <w:rsid w:val="00CE6F80"/>
    <w:rsid w:val="00CF3915"/>
    <w:rsid w:val="00D34290"/>
    <w:rsid w:val="00D64BEA"/>
    <w:rsid w:val="00D73CF0"/>
    <w:rsid w:val="00D85D78"/>
    <w:rsid w:val="00DD122A"/>
    <w:rsid w:val="00DF7159"/>
    <w:rsid w:val="00E37B2C"/>
    <w:rsid w:val="00E46A2E"/>
    <w:rsid w:val="00E93C06"/>
    <w:rsid w:val="00E9799B"/>
    <w:rsid w:val="00EA27A3"/>
    <w:rsid w:val="00EB2801"/>
    <w:rsid w:val="00EB5778"/>
    <w:rsid w:val="00EF54FF"/>
    <w:rsid w:val="00F37179"/>
    <w:rsid w:val="00F635AD"/>
    <w:rsid w:val="00F74A8F"/>
    <w:rsid w:val="00F8528D"/>
    <w:rsid w:val="00F947B2"/>
    <w:rsid w:val="00FB34AA"/>
    <w:rsid w:val="00FC3857"/>
    <w:rsid w:val="00FC4C3C"/>
    <w:rsid w:val="00FD7CD1"/>
    <w:rsid w:val="00FF38C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4C3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583"/>
    <w:rPr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B34AA"/>
    <w:pPr>
      <w:widowControl w:val="0"/>
      <w:numPr>
        <w:numId w:val="36"/>
      </w:numPr>
      <w:tabs>
        <w:tab w:val="left" w:pos="2049"/>
      </w:tabs>
      <w:spacing w:line="300" w:lineRule="atLeast"/>
      <w:outlineLvl w:val="0"/>
    </w:pPr>
    <w:rPr>
      <w:rFonts w:ascii="Corbel" w:eastAsiaTheme="majorEastAsia" w:hAnsi="Corbel" w:cstheme="majorBidi"/>
      <w:b/>
      <w:color w:val="002060"/>
      <w:sz w:val="26"/>
      <w:szCs w:val="26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378B4"/>
    <w:pPr>
      <w:keepNext/>
      <w:keepLines/>
      <w:numPr>
        <w:ilvl w:val="1"/>
        <w:numId w:val="36"/>
      </w:numPr>
      <w:spacing w:line="300" w:lineRule="atLeast"/>
      <w:outlineLvl w:val="1"/>
    </w:pPr>
    <w:rPr>
      <w:rFonts w:ascii="Corbel" w:eastAsiaTheme="majorEastAsia" w:hAnsi="Corbel" w:cstheme="majorBidi"/>
      <w:bCs/>
      <w:color w:val="5A6400"/>
      <w:sz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37B2C"/>
    <w:pPr>
      <w:keepNext/>
      <w:keepLines/>
      <w:spacing w:line="300" w:lineRule="atLeast"/>
      <w:ind w:left="720" w:hanging="720"/>
      <w:outlineLvl w:val="2"/>
    </w:pPr>
    <w:rPr>
      <w:rFonts w:ascii="Corbel" w:eastAsiaTheme="majorEastAsia" w:hAnsi="Corbel" w:cstheme="majorBidi"/>
      <w:bCs/>
      <w:i/>
      <w:color w:val="5A6400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D3830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B74CE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B74C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B74C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B74C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74C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37B2C"/>
    <w:rPr>
      <w:rFonts w:ascii="Corbel" w:eastAsiaTheme="majorEastAsia" w:hAnsi="Corbel" w:cstheme="majorBidi"/>
      <w:bCs/>
      <w:i/>
      <w:color w:val="5A640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378B4"/>
    <w:rPr>
      <w:rFonts w:ascii="Corbel" w:eastAsiaTheme="majorEastAsia" w:hAnsi="Corbel" w:cstheme="majorBidi"/>
      <w:bCs/>
      <w:color w:val="5A6400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D383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B34AA"/>
    <w:rPr>
      <w:rFonts w:ascii="Corbel" w:eastAsiaTheme="majorEastAsia" w:hAnsi="Corbel" w:cstheme="majorBidi"/>
      <w:b/>
      <w:color w:val="002060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B3134A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B3134A"/>
    <w:pPr>
      <w:spacing w:before="480" w:line="276" w:lineRule="auto"/>
      <w:outlineLvl w:val="9"/>
    </w:pPr>
    <w:rPr>
      <w:rFonts w:asciiTheme="majorHAnsi" w:hAnsiTheme="majorHAnsi"/>
      <w:b w:val="0"/>
      <w:bCs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936495"/>
    <w:pPr>
      <w:tabs>
        <w:tab w:val="left" w:pos="440"/>
        <w:tab w:val="right" w:leader="dot" w:pos="9062"/>
      </w:tabs>
      <w:spacing w:after="100"/>
    </w:pPr>
    <w:rPr>
      <w:b/>
      <w:noProof/>
      <w:color w:val="002060"/>
    </w:rPr>
  </w:style>
  <w:style w:type="character" w:styleId="Hyperlink">
    <w:name w:val="Hyperlink"/>
    <w:basedOn w:val="Standaardalinea-lettertype"/>
    <w:uiPriority w:val="99"/>
    <w:unhideWhenUsed/>
    <w:rsid w:val="00B3134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1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34A"/>
    <w:rPr>
      <w:rFonts w:ascii="Tahom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3498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3498F"/>
    <w:rPr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3498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49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49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498F"/>
    <w:rPr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9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98F"/>
    <w:rPr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9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F947B2"/>
    <w:pPr>
      <w:widowControl w:val="0"/>
    </w:pPr>
    <w:rPr>
      <w:rFonts w:eastAsia="Calibri" w:cs="Calibri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947B2"/>
    <w:rPr>
      <w:rFonts w:eastAsia="Calibri" w:cs="Calibri"/>
      <w:lang w:val="en-US"/>
    </w:rPr>
  </w:style>
  <w:style w:type="paragraph" w:styleId="Geenafstand">
    <w:name w:val="No Spacing"/>
    <w:uiPriority w:val="1"/>
    <w:qFormat/>
    <w:rsid w:val="00852042"/>
    <w:rPr>
      <w:rFonts w:asciiTheme="minorHAnsi" w:eastAsiaTheme="minorHAnsi" w:hAnsiTheme="minorHAnsi" w:cstheme="minorBidi"/>
    </w:rPr>
  </w:style>
  <w:style w:type="table" w:customStyle="1" w:styleId="Tabelraster2">
    <w:name w:val="Tabelraster2"/>
    <w:basedOn w:val="Standaardtabel"/>
    <w:next w:val="Tabelraster"/>
    <w:uiPriority w:val="59"/>
    <w:rsid w:val="00852042"/>
    <w:rPr>
      <w:rFonts w:asciiTheme="minorHAnsi" w:eastAsia="MS Mincho" w:hAnsiTheme="minorHAnsi" w:cstheme="minorBidi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852042"/>
    <w:pPr>
      <w:widowControl w:val="0"/>
      <w:spacing w:line="243" w:lineRule="exact"/>
      <w:ind w:left="103"/>
    </w:pPr>
    <w:rPr>
      <w:rFonts w:eastAsia="Calibri" w:cs="Calibri"/>
      <w:szCs w:val="22"/>
      <w:lang w:val="en-US"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8B74C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8B74CE"/>
    <w:pPr>
      <w:spacing w:after="100"/>
      <w:ind w:left="440"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8B74CE"/>
    <w:rPr>
      <w:rFonts w:asciiTheme="majorHAnsi" w:eastAsiaTheme="majorEastAsia" w:hAnsiTheme="majorHAnsi" w:cstheme="majorBidi"/>
      <w:color w:val="243F60" w:themeColor="accent1" w:themeShade="7F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B74C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74C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B74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7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35A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5A95"/>
    <w:rPr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35A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5A95"/>
    <w:rPr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378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5378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583"/>
    <w:rPr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B34AA"/>
    <w:pPr>
      <w:widowControl w:val="0"/>
      <w:numPr>
        <w:numId w:val="36"/>
      </w:numPr>
      <w:tabs>
        <w:tab w:val="left" w:pos="2049"/>
      </w:tabs>
      <w:spacing w:line="300" w:lineRule="atLeast"/>
      <w:outlineLvl w:val="0"/>
    </w:pPr>
    <w:rPr>
      <w:rFonts w:ascii="Corbel" w:eastAsiaTheme="majorEastAsia" w:hAnsi="Corbel" w:cstheme="majorBidi"/>
      <w:b/>
      <w:color w:val="002060"/>
      <w:sz w:val="26"/>
      <w:szCs w:val="26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378B4"/>
    <w:pPr>
      <w:keepNext/>
      <w:keepLines/>
      <w:numPr>
        <w:ilvl w:val="1"/>
        <w:numId w:val="36"/>
      </w:numPr>
      <w:spacing w:line="300" w:lineRule="atLeast"/>
      <w:outlineLvl w:val="1"/>
    </w:pPr>
    <w:rPr>
      <w:rFonts w:ascii="Corbel" w:eastAsiaTheme="majorEastAsia" w:hAnsi="Corbel" w:cstheme="majorBidi"/>
      <w:bCs/>
      <w:color w:val="5A6400"/>
      <w:sz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37B2C"/>
    <w:pPr>
      <w:keepNext/>
      <w:keepLines/>
      <w:spacing w:line="300" w:lineRule="atLeast"/>
      <w:ind w:left="720" w:hanging="720"/>
      <w:outlineLvl w:val="2"/>
    </w:pPr>
    <w:rPr>
      <w:rFonts w:ascii="Corbel" w:eastAsiaTheme="majorEastAsia" w:hAnsi="Corbel" w:cstheme="majorBidi"/>
      <w:bCs/>
      <w:i/>
      <w:color w:val="5A6400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D3830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B74CE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B74C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B74C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B74C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74C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37B2C"/>
    <w:rPr>
      <w:rFonts w:ascii="Corbel" w:eastAsiaTheme="majorEastAsia" w:hAnsi="Corbel" w:cstheme="majorBidi"/>
      <w:bCs/>
      <w:i/>
      <w:color w:val="5A640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378B4"/>
    <w:rPr>
      <w:rFonts w:ascii="Corbel" w:eastAsiaTheme="majorEastAsia" w:hAnsi="Corbel" w:cstheme="majorBidi"/>
      <w:bCs/>
      <w:color w:val="5A6400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D383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B34AA"/>
    <w:rPr>
      <w:rFonts w:ascii="Corbel" w:eastAsiaTheme="majorEastAsia" w:hAnsi="Corbel" w:cstheme="majorBidi"/>
      <w:b/>
      <w:color w:val="002060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B3134A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B3134A"/>
    <w:pPr>
      <w:spacing w:before="480" w:line="276" w:lineRule="auto"/>
      <w:outlineLvl w:val="9"/>
    </w:pPr>
    <w:rPr>
      <w:rFonts w:asciiTheme="majorHAnsi" w:hAnsiTheme="majorHAnsi"/>
      <w:b w:val="0"/>
      <w:bCs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936495"/>
    <w:pPr>
      <w:tabs>
        <w:tab w:val="left" w:pos="440"/>
        <w:tab w:val="right" w:leader="dot" w:pos="9062"/>
      </w:tabs>
      <w:spacing w:after="100"/>
    </w:pPr>
    <w:rPr>
      <w:b/>
      <w:noProof/>
      <w:color w:val="002060"/>
    </w:rPr>
  </w:style>
  <w:style w:type="character" w:styleId="Hyperlink">
    <w:name w:val="Hyperlink"/>
    <w:basedOn w:val="Standaardalinea-lettertype"/>
    <w:uiPriority w:val="99"/>
    <w:unhideWhenUsed/>
    <w:rsid w:val="00B3134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1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34A"/>
    <w:rPr>
      <w:rFonts w:ascii="Tahom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3498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3498F"/>
    <w:rPr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3498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49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49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498F"/>
    <w:rPr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9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98F"/>
    <w:rPr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9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F947B2"/>
    <w:pPr>
      <w:widowControl w:val="0"/>
    </w:pPr>
    <w:rPr>
      <w:rFonts w:eastAsia="Calibri" w:cs="Calibri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947B2"/>
    <w:rPr>
      <w:rFonts w:eastAsia="Calibri" w:cs="Calibri"/>
      <w:lang w:val="en-US"/>
    </w:rPr>
  </w:style>
  <w:style w:type="paragraph" w:styleId="Geenafstand">
    <w:name w:val="No Spacing"/>
    <w:uiPriority w:val="1"/>
    <w:qFormat/>
    <w:rsid w:val="00852042"/>
    <w:rPr>
      <w:rFonts w:asciiTheme="minorHAnsi" w:eastAsiaTheme="minorHAnsi" w:hAnsiTheme="minorHAnsi" w:cstheme="minorBidi"/>
    </w:rPr>
  </w:style>
  <w:style w:type="table" w:customStyle="1" w:styleId="Tabelraster2">
    <w:name w:val="Tabelraster2"/>
    <w:basedOn w:val="Standaardtabel"/>
    <w:next w:val="Tabelraster"/>
    <w:uiPriority w:val="59"/>
    <w:rsid w:val="00852042"/>
    <w:rPr>
      <w:rFonts w:asciiTheme="minorHAnsi" w:eastAsia="MS Mincho" w:hAnsiTheme="minorHAnsi" w:cstheme="minorBidi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852042"/>
    <w:pPr>
      <w:widowControl w:val="0"/>
      <w:spacing w:line="243" w:lineRule="exact"/>
      <w:ind w:left="103"/>
    </w:pPr>
    <w:rPr>
      <w:rFonts w:eastAsia="Calibri" w:cs="Calibri"/>
      <w:szCs w:val="22"/>
      <w:lang w:val="en-US"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8B74C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8B74CE"/>
    <w:pPr>
      <w:spacing w:after="100"/>
      <w:ind w:left="440"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8B74CE"/>
    <w:rPr>
      <w:rFonts w:asciiTheme="majorHAnsi" w:eastAsiaTheme="majorEastAsia" w:hAnsiTheme="majorHAnsi" w:cstheme="majorBidi"/>
      <w:color w:val="243F60" w:themeColor="accent1" w:themeShade="7F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B74C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74C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B74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7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35A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5A95"/>
    <w:rPr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35A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5A95"/>
    <w:rPr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378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5378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B355-AB0C-417C-A6B9-4BFF4FD1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B51A8649.dotm</Template>
  <TotalTime>21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limhoff</dc:creator>
  <cp:lastModifiedBy>limhoff</cp:lastModifiedBy>
  <cp:revision>8</cp:revision>
  <cp:lastPrinted>2018-12-13T08:40:00Z</cp:lastPrinted>
  <dcterms:created xsi:type="dcterms:W3CDTF">2018-12-07T17:39:00Z</dcterms:created>
  <dcterms:modified xsi:type="dcterms:W3CDTF">2018-12-13T09:48:00Z</dcterms:modified>
</cp:coreProperties>
</file>